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65504" w14:textId="47B1B1CB" w:rsidR="008B042B" w:rsidRPr="00E311FE" w:rsidRDefault="008B042B" w:rsidP="004173DD">
      <w:pPr>
        <w:jc w:val="center"/>
        <w:rPr>
          <w:b/>
          <w:sz w:val="28"/>
          <w:szCs w:val="28"/>
          <w:u w:val="single"/>
        </w:rPr>
      </w:pPr>
      <w:r w:rsidRPr="00E311FE">
        <w:rPr>
          <w:b/>
          <w:sz w:val="28"/>
          <w:szCs w:val="28"/>
          <w:u w:val="single"/>
        </w:rPr>
        <w:t>Teilnahme minderjähriger Personen</w:t>
      </w:r>
    </w:p>
    <w:p w14:paraId="156DD026" w14:textId="77777777" w:rsidR="008B042B" w:rsidRPr="00A21E24" w:rsidRDefault="008B042B" w:rsidP="000753DF">
      <w:pPr>
        <w:jc w:val="center"/>
        <w:rPr>
          <w:b/>
          <w:szCs w:val="20"/>
          <w:u w:val="single"/>
        </w:rPr>
      </w:pPr>
    </w:p>
    <w:p w14:paraId="30DD3689" w14:textId="579C8C38" w:rsidR="004511DC" w:rsidRPr="0074165F" w:rsidRDefault="007C3A12" w:rsidP="003C38BA">
      <w:pPr>
        <w:spacing w:line="276" w:lineRule="auto"/>
        <w:rPr>
          <w:b/>
          <w:sz w:val="24"/>
        </w:rPr>
      </w:pPr>
      <w:r w:rsidRPr="0074165F">
        <w:rPr>
          <w:b/>
          <w:sz w:val="24"/>
        </w:rPr>
        <w:t>Einwilligungs</w:t>
      </w:r>
      <w:r w:rsidR="000753DF" w:rsidRPr="0074165F">
        <w:rPr>
          <w:b/>
          <w:sz w:val="24"/>
        </w:rPr>
        <w:t xml:space="preserve">erklärung </w:t>
      </w:r>
      <w:r w:rsidR="008B042B" w:rsidRPr="0074165F">
        <w:rPr>
          <w:b/>
          <w:sz w:val="24"/>
        </w:rPr>
        <w:t>zur Teilnahme</w:t>
      </w:r>
    </w:p>
    <w:p w14:paraId="3181F7F8" w14:textId="77777777" w:rsidR="000753DF" w:rsidRDefault="000753DF" w:rsidP="00A21E24">
      <w:pPr>
        <w:spacing w:line="276" w:lineRule="auto"/>
        <w:jc w:val="both"/>
      </w:pPr>
    </w:p>
    <w:p w14:paraId="6212A288" w14:textId="77777777" w:rsidR="00034B56" w:rsidRPr="00BC0676" w:rsidRDefault="000753DF" w:rsidP="00BC0676">
      <w:pPr>
        <w:spacing w:after="0" w:line="276" w:lineRule="auto"/>
        <w:rPr>
          <w:szCs w:val="20"/>
        </w:rPr>
      </w:pPr>
      <w:r w:rsidRPr="00BC0676">
        <w:rPr>
          <w:szCs w:val="20"/>
        </w:rPr>
        <w:t>Frau/Herr ……………………</w:t>
      </w:r>
      <w:proofErr w:type="gramStart"/>
      <w:r w:rsidRPr="00BC0676">
        <w:rPr>
          <w:szCs w:val="20"/>
        </w:rPr>
        <w:t>……</w:t>
      </w:r>
      <w:r w:rsidR="00034B56" w:rsidRPr="00BC0676">
        <w:rPr>
          <w:szCs w:val="20"/>
        </w:rPr>
        <w:t>.</w:t>
      </w:r>
      <w:proofErr w:type="gramEnd"/>
      <w:r w:rsidR="004A0694">
        <w:rPr>
          <w:szCs w:val="20"/>
        </w:rPr>
        <w:t>.</w:t>
      </w:r>
      <w:r w:rsidRPr="00BC0676">
        <w:rPr>
          <w:szCs w:val="20"/>
        </w:rPr>
        <w:t>…</w:t>
      </w:r>
      <w:r w:rsidR="00BC0676">
        <w:rPr>
          <w:szCs w:val="20"/>
        </w:rPr>
        <w:t>………..</w:t>
      </w:r>
      <w:r w:rsidRPr="00BC0676">
        <w:rPr>
          <w:szCs w:val="20"/>
        </w:rPr>
        <w:t>…</w:t>
      </w:r>
      <w:r w:rsidR="00BC0676">
        <w:rPr>
          <w:szCs w:val="20"/>
        </w:rPr>
        <w:t>.</w:t>
      </w:r>
      <w:r w:rsidRPr="00BC0676">
        <w:rPr>
          <w:szCs w:val="20"/>
        </w:rPr>
        <w:t>…………</w:t>
      </w:r>
      <w:r w:rsidR="00034B56" w:rsidRPr="00BC0676">
        <w:rPr>
          <w:szCs w:val="20"/>
        </w:rPr>
        <w:t xml:space="preserve"> </w:t>
      </w:r>
      <w:r w:rsidR="00BC0676" w:rsidRPr="00BC0676">
        <w:rPr>
          <w:szCs w:val="20"/>
        </w:rPr>
        <w:t>………………………….…</w:t>
      </w:r>
      <w:r w:rsidR="004A0694">
        <w:rPr>
          <w:szCs w:val="20"/>
        </w:rPr>
        <w:t>.</w:t>
      </w:r>
      <w:r w:rsidR="00BC0676">
        <w:rPr>
          <w:szCs w:val="20"/>
        </w:rPr>
        <w:t>……..</w:t>
      </w:r>
      <w:r w:rsidR="00BC0676" w:rsidRPr="00BC0676">
        <w:rPr>
          <w:szCs w:val="20"/>
        </w:rPr>
        <w:t>……………</w:t>
      </w:r>
      <w:r w:rsidR="00BC0676">
        <w:rPr>
          <w:szCs w:val="20"/>
        </w:rPr>
        <w:t>..</w:t>
      </w:r>
      <w:r w:rsidR="00034B56" w:rsidRPr="00BC0676">
        <w:rPr>
          <w:szCs w:val="20"/>
        </w:rPr>
        <w:t>,</w:t>
      </w:r>
    </w:p>
    <w:p w14:paraId="7FF23982" w14:textId="77777777" w:rsidR="00034B56" w:rsidRPr="00BC0676" w:rsidRDefault="00BC0676" w:rsidP="003C38BA">
      <w:pPr>
        <w:spacing w:line="360" w:lineRule="auto"/>
        <w:ind w:left="2832"/>
        <w:rPr>
          <w:szCs w:val="20"/>
        </w:rPr>
      </w:pPr>
      <w:r w:rsidRPr="00BC0676">
        <w:rPr>
          <w:sz w:val="18"/>
          <w:szCs w:val="18"/>
        </w:rPr>
        <w:t xml:space="preserve"> </w:t>
      </w:r>
      <w:r w:rsidR="004A0694">
        <w:rPr>
          <w:sz w:val="18"/>
          <w:szCs w:val="18"/>
        </w:rPr>
        <w:t xml:space="preserve"> </w:t>
      </w:r>
      <w:r w:rsidRPr="00BC0676">
        <w:rPr>
          <w:sz w:val="18"/>
          <w:szCs w:val="18"/>
        </w:rPr>
        <w:t xml:space="preserve">      </w:t>
      </w:r>
      <w:r>
        <w:rPr>
          <w:sz w:val="18"/>
          <w:szCs w:val="18"/>
        </w:rPr>
        <w:t xml:space="preserve"> </w:t>
      </w:r>
      <w:r w:rsidRPr="00BC0676">
        <w:rPr>
          <w:sz w:val="18"/>
          <w:szCs w:val="18"/>
        </w:rPr>
        <w:t xml:space="preserve"> (</w:t>
      </w:r>
      <w:r w:rsidR="000753DF" w:rsidRPr="00BC0676">
        <w:rPr>
          <w:sz w:val="18"/>
          <w:szCs w:val="20"/>
        </w:rPr>
        <w:t>Name des/der Personenber</w:t>
      </w:r>
      <w:r w:rsidR="00034B56" w:rsidRPr="00BC0676">
        <w:rPr>
          <w:sz w:val="18"/>
          <w:szCs w:val="20"/>
        </w:rPr>
        <w:t>e</w:t>
      </w:r>
      <w:r w:rsidR="000753DF" w:rsidRPr="00BC0676">
        <w:rPr>
          <w:sz w:val="18"/>
          <w:szCs w:val="20"/>
        </w:rPr>
        <w:t>chtigten)</w:t>
      </w:r>
    </w:p>
    <w:p w14:paraId="0A9524F8" w14:textId="43499698" w:rsidR="00034B56" w:rsidRPr="00BC0676" w:rsidRDefault="000753DF" w:rsidP="00BC0676">
      <w:pPr>
        <w:spacing w:after="0" w:line="276" w:lineRule="auto"/>
        <w:rPr>
          <w:szCs w:val="20"/>
        </w:rPr>
      </w:pPr>
      <w:r w:rsidRPr="00BC0676">
        <w:rPr>
          <w:szCs w:val="20"/>
        </w:rPr>
        <w:t>Personenberechtigte</w:t>
      </w:r>
      <w:r w:rsidR="004543B8">
        <w:rPr>
          <w:szCs w:val="20"/>
        </w:rPr>
        <w:t>/r</w:t>
      </w:r>
      <w:r w:rsidRPr="00BC0676">
        <w:rPr>
          <w:szCs w:val="20"/>
        </w:rPr>
        <w:t xml:space="preserve"> des Kindes</w:t>
      </w:r>
      <w:proofErr w:type="gramStart"/>
      <w:r w:rsidRPr="00BC0676">
        <w:rPr>
          <w:szCs w:val="20"/>
        </w:rPr>
        <w:t xml:space="preserve"> …</w:t>
      </w:r>
      <w:r w:rsidR="004543B8">
        <w:rPr>
          <w:szCs w:val="20"/>
        </w:rPr>
        <w:t>.</w:t>
      </w:r>
      <w:proofErr w:type="gramEnd"/>
      <w:r w:rsidRPr="00BC0676">
        <w:rPr>
          <w:szCs w:val="20"/>
        </w:rPr>
        <w:t>……………</w:t>
      </w:r>
      <w:r w:rsidR="00BC0676">
        <w:rPr>
          <w:szCs w:val="20"/>
        </w:rPr>
        <w:t>…………………….</w:t>
      </w:r>
      <w:r w:rsidRPr="00BC0676">
        <w:rPr>
          <w:szCs w:val="20"/>
        </w:rPr>
        <w:t>……</w:t>
      </w:r>
      <w:r w:rsidR="00034B56" w:rsidRPr="00BC0676">
        <w:rPr>
          <w:szCs w:val="20"/>
        </w:rPr>
        <w:t>………………………………</w:t>
      </w:r>
      <w:r w:rsidR="00A21E24">
        <w:rPr>
          <w:szCs w:val="20"/>
        </w:rPr>
        <w:t>…,</w:t>
      </w:r>
    </w:p>
    <w:p w14:paraId="16B7F193" w14:textId="77777777" w:rsidR="00034B56" w:rsidRPr="00BC0676" w:rsidRDefault="00034B56" w:rsidP="003C38BA">
      <w:pPr>
        <w:spacing w:line="360" w:lineRule="auto"/>
        <w:ind w:left="3540" w:firstLine="708"/>
        <w:rPr>
          <w:sz w:val="18"/>
          <w:szCs w:val="18"/>
        </w:rPr>
      </w:pPr>
      <w:r w:rsidRPr="00BC0676">
        <w:rPr>
          <w:sz w:val="18"/>
          <w:szCs w:val="18"/>
        </w:rPr>
        <w:t xml:space="preserve">      (Name des teilnehmenden Kindes)</w:t>
      </w:r>
    </w:p>
    <w:p w14:paraId="020DE85B" w14:textId="3201176E" w:rsidR="00A21E24" w:rsidRDefault="00A21E24" w:rsidP="00A21E24">
      <w:pPr>
        <w:spacing w:after="0" w:line="276" w:lineRule="auto"/>
        <w:rPr>
          <w:szCs w:val="20"/>
        </w:rPr>
      </w:pPr>
      <w:r>
        <w:rPr>
          <w:szCs w:val="20"/>
        </w:rPr>
        <w:t>geb. am …………………</w:t>
      </w:r>
      <w:proofErr w:type="gramStart"/>
      <w:r>
        <w:rPr>
          <w:szCs w:val="20"/>
        </w:rPr>
        <w:t>…….</w:t>
      </w:r>
      <w:proofErr w:type="gramEnd"/>
      <w:r>
        <w:rPr>
          <w:szCs w:val="20"/>
        </w:rPr>
        <w:t>, wohnhaft in ……………………………………………………………………</w:t>
      </w:r>
    </w:p>
    <w:p w14:paraId="6EEC9E5D" w14:textId="5B6B0D2E" w:rsidR="00A21E24" w:rsidRPr="00A21E24" w:rsidRDefault="00A21E24" w:rsidP="003C38BA">
      <w:pPr>
        <w:spacing w:line="360" w:lineRule="auto"/>
        <w:rPr>
          <w:sz w:val="18"/>
          <w:szCs w:val="18"/>
        </w:rPr>
      </w:pPr>
      <w:r>
        <w:rPr>
          <w:sz w:val="18"/>
          <w:szCs w:val="18"/>
        </w:rPr>
        <w:t xml:space="preserve">             (Geburts</w:t>
      </w:r>
      <w:r w:rsidRPr="00A21E24">
        <w:rPr>
          <w:sz w:val="18"/>
          <w:szCs w:val="18"/>
        </w:rPr>
        <w:t>datum</w:t>
      </w:r>
      <w:r>
        <w:rPr>
          <w:sz w:val="18"/>
          <w:szCs w:val="18"/>
        </w:rPr>
        <w:t xml:space="preserve"> des Kindes</w:t>
      </w:r>
      <w:r w:rsidRPr="00A21E24">
        <w:rPr>
          <w:sz w:val="18"/>
          <w:szCs w:val="18"/>
        </w:rPr>
        <w:t xml:space="preserve">) </w:t>
      </w:r>
      <w:r>
        <w:rPr>
          <w:sz w:val="18"/>
          <w:szCs w:val="18"/>
        </w:rPr>
        <w:tab/>
      </w:r>
      <w:r>
        <w:rPr>
          <w:sz w:val="18"/>
          <w:szCs w:val="18"/>
        </w:rPr>
        <w:tab/>
      </w:r>
      <w:r>
        <w:rPr>
          <w:sz w:val="18"/>
          <w:szCs w:val="18"/>
        </w:rPr>
        <w:tab/>
      </w:r>
      <w:r>
        <w:rPr>
          <w:sz w:val="18"/>
          <w:szCs w:val="18"/>
        </w:rPr>
        <w:tab/>
        <w:t>(Anschrift des Kindes</w:t>
      </w:r>
      <w:r w:rsidRPr="00A21E24">
        <w:rPr>
          <w:sz w:val="18"/>
          <w:szCs w:val="18"/>
        </w:rPr>
        <w:t>)</w:t>
      </w:r>
    </w:p>
    <w:p w14:paraId="29BB3FB6" w14:textId="3E8B5378" w:rsidR="00712C2B" w:rsidRPr="00BC0676" w:rsidRDefault="000753DF" w:rsidP="003C38BA">
      <w:pPr>
        <w:spacing w:line="360" w:lineRule="auto"/>
        <w:rPr>
          <w:szCs w:val="20"/>
        </w:rPr>
      </w:pPr>
      <w:r w:rsidRPr="00BC0676">
        <w:rPr>
          <w:szCs w:val="20"/>
        </w:rPr>
        <w:t xml:space="preserve">willigt/willigen ein, dass </w:t>
      </w:r>
      <w:r w:rsidR="00034B56" w:rsidRPr="00BC0676">
        <w:rPr>
          <w:szCs w:val="20"/>
        </w:rPr>
        <w:t>ihr</w:t>
      </w:r>
      <w:r w:rsidR="004543B8">
        <w:rPr>
          <w:szCs w:val="20"/>
        </w:rPr>
        <w:t>/sein</w:t>
      </w:r>
      <w:r w:rsidR="00034B56" w:rsidRPr="00BC0676">
        <w:rPr>
          <w:szCs w:val="20"/>
        </w:rPr>
        <w:t xml:space="preserve"> Kind an </w:t>
      </w:r>
      <w:r w:rsidR="00712C2B" w:rsidRPr="00BC0676">
        <w:rPr>
          <w:szCs w:val="20"/>
        </w:rPr>
        <w:t xml:space="preserve">der Veranstaltung/an Veranstaltungen im Jahr </w:t>
      </w:r>
    </w:p>
    <w:p w14:paraId="0F880283" w14:textId="77777777" w:rsidR="00034B56" w:rsidRPr="00BC0676" w:rsidRDefault="00712C2B" w:rsidP="00BC0676">
      <w:pPr>
        <w:spacing w:after="0" w:line="276" w:lineRule="auto"/>
        <w:rPr>
          <w:szCs w:val="20"/>
        </w:rPr>
      </w:pPr>
      <w:r w:rsidRPr="00BC0676">
        <w:rPr>
          <w:szCs w:val="20"/>
        </w:rPr>
        <w:t>…</w:t>
      </w:r>
      <w:r w:rsidR="00BC0676">
        <w:rPr>
          <w:szCs w:val="20"/>
        </w:rPr>
        <w:t>…………………</w:t>
      </w:r>
      <w:r w:rsidRPr="00BC0676">
        <w:rPr>
          <w:szCs w:val="20"/>
        </w:rPr>
        <w:t>…………………………………....…</w:t>
      </w:r>
      <w:r w:rsidR="00BC0676">
        <w:rPr>
          <w:szCs w:val="20"/>
        </w:rPr>
        <w:t>.</w:t>
      </w:r>
      <w:r w:rsidRPr="00BC0676">
        <w:rPr>
          <w:szCs w:val="20"/>
        </w:rPr>
        <w:t>……………………………….……………………</w:t>
      </w:r>
      <w:r w:rsidR="00BC0676">
        <w:rPr>
          <w:szCs w:val="20"/>
        </w:rPr>
        <w:t>.</w:t>
      </w:r>
      <w:r w:rsidRPr="00BC0676">
        <w:rPr>
          <w:szCs w:val="20"/>
        </w:rPr>
        <w:t>….</w:t>
      </w:r>
    </w:p>
    <w:p w14:paraId="6FD50373" w14:textId="77777777" w:rsidR="00712C2B" w:rsidRPr="00BC0676" w:rsidRDefault="00712C2B" w:rsidP="003C38BA">
      <w:pPr>
        <w:spacing w:line="360" w:lineRule="auto"/>
        <w:jc w:val="center"/>
        <w:rPr>
          <w:sz w:val="18"/>
          <w:szCs w:val="18"/>
        </w:rPr>
      </w:pPr>
      <w:r w:rsidRPr="00BC0676">
        <w:rPr>
          <w:sz w:val="18"/>
          <w:szCs w:val="18"/>
        </w:rPr>
        <w:t>(Name der konkreten Veranstaltung/Veranstaltungen welchen Jahres)</w:t>
      </w:r>
    </w:p>
    <w:p w14:paraId="59F244E4" w14:textId="77777777" w:rsidR="00034B56" w:rsidRPr="00BC0676" w:rsidRDefault="00712C2B" w:rsidP="00BC0676">
      <w:pPr>
        <w:spacing w:after="0" w:line="276" w:lineRule="auto"/>
        <w:rPr>
          <w:szCs w:val="20"/>
        </w:rPr>
      </w:pPr>
      <w:r w:rsidRPr="00BC0676">
        <w:rPr>
          <w:szCs w:val="20"/>
        </w:rPr>
        <w:t>des/der ..</w:t>
      </w:r>
      <w:r w:rsidR="00BC0676">
        <w:rPr>
          <w:szCs w:val="20"/>
        </w:rPr>
        <w:t>...........................</w:t>
      </w:r>
      <w:r w:rsidR="000753DF" w:rsidRPr="00BC0676">
        <w:rPr>
          <w:szCs w:val="20"/>
        </w:rPr>
        <w:t>………………………………………………………………………</w:t>
      </w:r>
      <w:r w:rsidR="00034B56" w:rsidRPr="00BC0676">
        <w:rPr>
          <w:szCs w:val="20"/>
        </w:rPr>
        <w:t>…………</w:t>
      </w:r>
      <w:proofErr w:type="gramStart"/>
      <w:r w:rsidR="00034B56" w:rsidRPr="00BC0676">
        <w:rPr>
          <w:szCs w:val="20"/>
        </w:rPr>
        <w:t>…….</w:t>
      </w:r>
      <w:proofErr w:type="gramEnd"/>
      <w:r w:rsidR="00034B56" w:rsidRPr="00BC0676">
        <w:rPr>
          <w:szCs w:val="20"/>
        </w:rPr>
        <w:t>,</w:t>
      </w:r>
    </w:p>
    <w:p w14:paraId="3E49D13E" w14:textId="77777777" w:rsidR="00034B56" w:rsidRPr="00BC0676" w:rsidRDefault="00712C2B" w:rsidP="003C38BA">
      <w:pPr>
        <w:spacing w:line="360" w:lineRule="auto"/>
        <w:ind w:left="1416" w:firstLine="708"/>
        <w:rPr>
          <w:sz w:val="18"/>
          <w:szCs w:val="18"/>
        </w:rPr>
      </w:pPr>
      <w:r w:rsidRPr="00BC0676">
        <w:rPr>
          <w:sz w:val="18"/>
          <w:szCs w:val="18"/>
        </w:rPr>
        <w:t xml:space="preserve">    </w:t>
      </w:r>
      <w:r w:rsidR="00BC0676">
        <w:rPr>
          <w:sz w:val="18"/>
          <w:szCs w:val="18"/>
        </w:rPr>
        <w:t xml:space="preserve">     </w:t>
      </w:r>
      <w:r w:rsidRPr="00BC0676">
        <w:rPr>
          <w:sz w:val="18"/>
          <w:szCs w:val="18"/>
        </w:rPr>
        <w:t xml:space="preserve"> </w:t>
      </w:r>
      <w:r w:rsidR="000753DF" w:rsidRPr="00BC0676">
        <w:rPr>
          <w:sz w:val="18"/>
          <w:szCs w:val="18"/>
        </w:rPr>
        <w:t>(Name und Anschrif</w:t>
      </w:r>
      <w:r w:rsidR="00034B56" w:rsidRPr="00BC0676">
        <w:rPr>
          <w:sz w:val="18"/>
          <w:szCs w:val="18"/>
        </w:rPr>
        <w:t>t des Vereins/der Körperschaft)</w:t>
      </w:r>
      <w:r w:rsidR="000753DF" w:rsidRPr="00BC0676">
        <w:rPr>
          <w:sz w:val="18"/>
          <w:szCs w:val="18"/>
        </w:rPr>
        <w:t xml:space="preserve"> </w:t>
      </w:r>
    </w:p>
    <w:p w14:paraId="30ED1F60" w14:textId="77777777" w:rsidR="00034B56" w:rsidRPr="00BC0676" w:rsidRDefault="000753DF" w:rsidP="00712C2B">
      <w:pPr>
        <w:spacing w:after="0" w:line="276" w:lineRule="auto"/>
        <w:rPr>
          <w:szCs w:val="20"/>
        </w:rPr>
      </w:pPr>
      <w:r w:rsidRPr="00BC0676">
        <w:rPr>
          <w:szCs w:val="20"/>
        </w:rPr>
        <w:t>vertreten durch ………………………………………</w:t>
      </w:r>
      <w:r w:rsidR="00034B56" w:rsidRPr="00BC0676">
        <w:rPr>
          <w:szCs w:val="20"/>
        </w:rPr>
        <w:t>………………………..</w:t>
      </w:r>
      <w:r w:rsidRPr="00BC0676">
        <w:rPr>
          <w:szCs w:val="20"/>
        </w:rPr>
        <w:t xml:space="preserve">., </w:t>
      </w:r>
      <w:r w:rsidR="004543B8">
        <w:rPr>
          <w:szCs w:val="20"/>
        </w:rPr>
        <w:t>teilnimmt</w:t>
      </w:r>
      <w:r w:rsidR="003D1F50" w:rsidRPr="00BC0676">
        <w:rPr>
          <w:szCs w:val="20"/>
        </w:rPr>
        <w:t>.</w:t>
      </w:r>
    </w:p>
    <w:p w14:paraId="189B3173" w14:textId="2358DE42" w:rsidR="00CA773F" w:rsidRDefault="00034B56" w:rsidP="003C38BA">
      <w:pPr>
        <w:spacing w:line="360" w:lineRule="auto"/>
        <w:ind w:left="708" w:firstLine="708"/>
        <w:rPr>
          <w:sz w:val="18"/>
          <w:szCs w:val="18"/>
        </w:rPr>
      </w:pPr>
      <w:r w:rsidRPr="00BC0676">
        <w:rPr>
          <w:sz w:val="18"/>
          <w:szCs w:val="18"/>
        </w:rPr>
        <w:t xml:space="preserve"> </w:t>
      </w:r>
      <w:r w:rsidR="00BC0676">
        <w:rPr>
          <w:sz w:val="18"/>
          <w:szCs w:val="18"/>
        </w:rPr>
        <w:t xml:space="preserve">     </w:t>
      </w:r>
      <w:r w:rsidRPr="00BC0676">
        <w:rPr>
          <w:sz w:val="18"/>
          <w:szCs w:val="18"/>
        </w:rPr>
        <w:t xml:space="preserve">   (Vertretungsorgan des Vereins/der Körperschaft)</w:t>
      </w:r>
    </w:p>
    <w:p w14:paraId="235344F2" w14:textId="4C88CFE1" w:rsidR="00262294" w:rsidRPr="003C38BA" w:rsidRDefault="00262294" w:rsidP="003C38BA">
      <w:pPr>
        <w:spacing w:line="276" w:lineRule="auto"/>
        <w:rPr>
          <w:szCs w:val="20"/>
        </w:rPr>
      </w:pPr>
    </w:p>
    <w:p w14:paraId="379BCE05" w14:textId="6F3B6324" w:rsidR="00262294" w:rsidRPr="003C38BA" w:rsidRDefault="00262294" w:rsidP="003C38BA">
      <w:pPr>
        <w:spacing w:line="276" w:lineRule="auto"/>
        <w:rPr>
          <w:szCs w:val="20"/>
        </w:rPr>
      </w:pPr>
    </w:p>
    <w:p w14:paraId="5457474D" w14:textId="77777777" w:rsidR="00262294" w:rsidRPr="003C38BA" w:rsidRDefault="00262294" w:rsidP="003C38BA">
      <w:pPr>
        <w:spacing w:line="276" w:lineRule="auto"/>
        <w:rPr>
          <w:szCs w:val="20"/>
        </w:rPr>
      </w:pPr>
    </w:p>
    <w:p w14:paraId="73D44AFB" w14:textId="77777777" w:rsidR="008F7B9C" w:rsidRPr="003C38BA" w:rsidRDefault="008F7B9C" w:rsidP="003C38BA">
      <w:pPr>
        <w:spacing w:line="276" w:lineRule="auto"/>
        <w:rPr>
          <w:szCs w:val="20"/>
        </w:rPr>
      </w:pPr>
    </w:p>
    <w:p w14:paraId="34296F9A" w14:textId="77777777" w:rsidR="008F7B9C" w:rsidRPr="007C3A12" w:rsidRDefault="008F7B9C" w:rsidP="008F7B9C">
      <w:pPr>
        <w:spacing w:after="0"/>
        <w:jc w:val="both"/>
        <w:rPr>
          <w:szCs w:val="20"/>
        </w:rPr>
      </w:pPr>
      <w:r w:rsidRPr="007C3A12">
        <w:rPr>
          <w:szCs w:val="20"/>
        </w:rPr>
        <w:t>…………………………………………..…………………………………………</w:t>
      </w:r>
      <w:r>
        <w:rPr>
          <w:szCs w:val="20"/>
        </w:rPr>
        <w:t>………………….</w:t>
      </w:r>
      <w:r w:rsidRPr="007C3A12">
        <w:rPr>
          <w:szCs w:val="20"/>
        </w:rPr>
        <w:t>……..</w:t>
      </w:r>
    </w:p>
    <w:p w14:paraId="34AB2F7A" w14:textId="77777777" w:rsidR="008F7B9C" w:rsidRPr="007C3A12" w:rsidRDefault="008F7B9C" w:rsidP="003C38BA">
      <w:pPr>
        <w:spacing w:line="480" w:lineRule="auto"/>
        <w:jc w:val="both"/>
        <w:rPr>
          <w:sz w:val="18"/>
          <w:szCs w:val="18"/>
        </w:rPr>
      </w:pPr>
      <w:r w:rsidRPr="007C3A12">
        <w:rPr>
          <w:sz w:val="18"/>
          <w:szCs w:val="18"/>
        </w:rPr>
        <w:t>Vorname, Name des/der Personenberechtigten</w:t>
      </w:r>
    </w:p>
    <w:p w14:paraId="7FF128AF" w14:textId="77777777" w:rsidR="008F7B9C" w:rsidRPr="007C3A12" w:rsidRDefault="008F7B9C" w:rsidP="008F7B9C">
      <w:pPr>
        <w:spacing w:after="0"/>
        <w:jc w:val="both"/>
        <w:rPr>
          <w:szCs w:val="20"/>
        </w:rPr>
      </w:pPr>
      <w:r w:rsidRPr="007C3A12">
        <w:rPr>
          <w:szCs w:val="20"/>
        </w:rPr>
        <w:t>…………………………………………..…………………………………………</w:t>
      </w:r>
      <w:r>
        <w:rPr>
          <w:szCs w:val="20"/>
        </w:rPr>
        <w:t>………………….</w:t>
      </w:r>
      <w:r w:rsidRPr="007C3A12">
        <w:rPr>
          <w:szCs w:val="20"/>
        </w:rPr>
        <w:t>……..</w:t>
      </w:r>
    </w:p>
    <w:p w14:paraId="78FA567E" w14:textId="57CAB993" w:rsidR="008F7B9C" w:rsidRPr="0074165F" w:rsidRDefault="008F7B9C" w:rsidP="0074165F">
      <w:pPr>
        <w:jc w:val="both"/>
        <w:rPr>
          <w:sz w:val="18"/>
          <w:szCs w:val="18"/>
        </w:rPr>
      </w:pPr>
      <w:r w:rsidRPr="007C3A12">
        <w:rPr>
          <w:sz w:val="18"/>
          <w:szCs w:val="18"/>
        </w:rPr>
        <w:t>Ort, Datum, Unterschrift des/der Personenberechtigten</w:t>
      </w:r>
    </w:p>
    <w:p w14:paraId="274A21D0" w14:textId="3E48018B" w:rsidR="008F7B9C" w:rsidRDefault="008F7B9C" w:rsidP="007C3A12">
      <w:pPr>
        <w:spacing w:line="276" w:lineRule="auto"/>
        <w:rPr>
          <w:szCs w:val="18"/>
        </w:rPr>
      </w:pPr>
    </w:p>
    <w:p w14:paraId="6B700A6F" w14:textId="444D3577" w:rsidR="00262294" w:rsidRDefault="00262294" w:rsidP="007C3A12">
      <w:pPr>
        <w:spacing w:line="276" w:lineRule="auto"/>
        <w:rPr>
          <w:szCs w:val="18"/>
        </w:rPr>
      </w:pPr>
    </w:p>
    <w:p w14:paraId="6108FADC" w14:textId="308CA197" w:rsidR="00262294" w:rsidRDefault="00262294" w:rsidP="007C3A12">
      <w:pPr>
        <w:spacing w:line="276" w:lineRule="auto"/>
        <w:rPr>
          <w:szCs w:val="18"/>
        </w:rPr>
      </w:pPr>
    </w:p>
    <w:p w14:paraId="1E1FE544" w14:textId="48AB1926" w:rsidR="00262294" w:rsidRDefault="00262294" w:rsidP="007C3A12">
      <w:pPr>
        <w:spacing w:line="276" w:lineRule="auto"/>
        <w:rPr>
          <w:szCs w:val="18"/>
        </w:rPr>
      </w:pPr>
    </w:p>
    <w:p w14:paraId="66F0B087" w14:textId="3AB11032" w:rsidR="00262294" w:rsidRDefault="00262294" w:rsidP="007C3A12">
      <w:pPr>
        <w:spacing w:line="276" w:lineRule="auto"/>
        <w:rPr>
          <w:szCs w:val="18"/>
        </w:rPr>
      </w:pPr>
    </w:p>
    <w:p w14:paraId="35C7303F" w14:textId="3592B1CF" w:rsidR="00262294" w:rsidRDefault="00262294" w:rsidP="007C3A12">
      <w:pPr>
        <w:spacing w:line="276" w:lineRule="auto"/>
        <w:rPr>
          <w:szCs w:val="18"/>
        </w:rPr>
      </w:pPr>
    </w:p>
    <w:p w14:paraId="57BC32A1" w14:textId="69EF41EC" w:rsidR="00262294" w:rsidRDefault="00262294" w:rsidP="007C3A12">
      <w:pPr>
        <w:spacing w:line="276" w:lineRule="auto"/>
        <w:rPr>
          <w:szCs w:val="18"/>
        </w:rPr>
      </w:pPr>
    </w:p>
    <w:p w14:paraId="1AC0E91B" w14:textId="75BB79A3" w:rsidR="00262294" w:rsidRDefault="00262294" w:rsidP="007C3A12">
      <w:pPr>
        <w:spacing w:line="276" w:lineRule="auto"/>
        <w:rPr>
          <w:szCs w:val="18"/>
        </w:rPr>
      </w:pPr>
    </w:p>
    <w:p w14:paraId="34365156" w14:textId="22DB121B" w:rsidR="00262294" w:rsidRDefault="00262294" w:rsidP="007C3A12">
      <w:pPr>
        <w:spacing w:line="276" w:lineRule="auto"/>
        <w:rPr>
          <w:szCs w:val="18"/>
        </w:rPr>
      </w:pPr>
    </w:p>
    <w:p w14:paraId="495262AF" w14:textId="78A0BB59" w:rsidR="00262294" w:rsidRDefault="00262294" w:rsidP="007C3A12">
      <w:pPr>
        <w:spacing w:line="276" w:lineRule="auto"/>
        <w:rPr>
          <w:szCs w:val="18"/>
        </w:rPr>
      </w:pPr>
    </w:p>
    <w:p w14:paraId="5507D894" w14:textId="57EBEBFC" w:rsidR="00E86F2B" w:rsidRPr="0074165F" w:rsidRDefault="008B042B" w:rsidP="003C38BA">
      <w:pPr>
        <w:spacing w:line="276" w:lineRule="auto"/>
        <w:rPr>
          <w:sz w:val="18"/>
          <w:szCs w:val="18"/>
        </w:rPr>
      </w:pPr>
      <w:r w:rsidRPr="0074165F">
        <w:rPr>
          <w:b/>
          <w:sz w:val="24"/>
          <w:szCs w:val="18"/>
        </w:rPr>
        <w:lastRenderedPageBreak/>
        <w:t>Einwilligung</w:t>
      </w:r>
      <w:r w:rsidR="00E86F2B" w:rsidRPr="0074165F">
        <w:rPr>
          <w:b/>
          <w:sz w:val="24"/>
          <w:szCs w:val="18"/>
        </w:rPr>
        <w:t>serklärung</w:t>
      </w:r>
      <w:r w:rsidRPr="0074165F">
        <w:rPr>
          <w:b/>
          <w:sz w:val="24"/>
          <w:szCs w:val="18"/>
        </w:rPr>
        <w:t xml:space="preserve"> zur Verwendung/Veröffentlichung</w:t>
      </w:r>
      <w:r w:rsidR="005040E6">
        <w:rPr>
          <w:b/>
          <w:sz w:val="24"/>
          <w:szCs w:val="18"/>
        </w:rPr>
        <w:t>/Weitergabe</w:t>
      </w:r>
      <w:r w:rsidRPr="0074165F">
        <w:rPr>
          <w:b/>
          <w:sz w:val="24"/>
          <w:szCs w:val="18"/>
        </w:rPr>
        <w:t xml:space="preserve"> von Personenabbildungen sowie von personenbezogenen Daten</w:t>
      </w:r>
      <w:r w:rsidR="007C3A12" w:rsidRPr="0074165F">
        <w:rPr>
          <w:sz w:val="18"/>
          <w:szCs w:val="18"/>
        </w:rPr>
        <w:t xml:space="preserve"> </w:t>
      </w:r>
    </w:p>
    <w:p w14:paraId="14C4D056" w14:textId="49943025" w:rsidR="007C3A12" w:rsidRPr="003C38BA" w:rsidRDefault="007C3A12" w:rsidP="003C38BA">
      <w:pPr>
        <w:spacing w:line="276" w:lineRule="auto"/>
        <w:rPr>
          <w:sz w:val="22"/>
          <w:szCs w:val="18"/>
        </w:rPr>
      </w:pPr>
      <w:r w:rsidRPr="003C38BA">
        <w:rPr>
          <w:i/>
          <w:sz w:val="18"/>
          <w:szCs w:val="18"/>
        </w:rPr>
        <w:t>(nur für Teilnehmer*innen unter 16 Jahren)</w:t>
      </w:r>
    </w:p>
    <w:p w14:paraId="2DB16CE9" w14:textId="77777777" w:rsidR="008B042B" w:rsidRDefault="008B042B" w:rsidP="003C38BA">
      <w:pPr>
        <w:spacing w:line="276" w:lineRule="auto"/>
        <w:jc w:val="both"/>
        <w:rPr>
          <w:szCs w:val="20"/>
        </w:rPr>
      </w:pPr>
    </w:p>
    <w:p w14:paraId="51798A5B" w14:textId="67E60EAA" w:rsidR="008F7B9C" w:rsidRPr="000828E2" w:rsidRDefault="008B042B" w:rsidP="003C38BA">
      <w:pPr>
        <w:pStyle w:val="Listenabsatz"/>
        <w:numPr>
          <w:ilvl w:val="0"/>
          <w:numId w:val="15"/>
        </w:numPr>
        <w:spacing w:line="276" w:lineRule="auto"/>
        <w:ind w:left="567" w:hanging="567"/>
        <w:rPr>
          <w:szCs w:val="20"/>
        </w:rPr>
      </w:pPr>
      <w:r w:rsidRPr="000828E2">
        <w:rPr>
          <w:b/>
          <w:szCs w:val="20"/>
        </w:rPr>
        <w:t>Personenabbildungen meines/unseres</w:t>
      </w:r>
      <w:r w:rsidR="00BC0676" w:rsidRPr="000828E2">
        <w:rPr>
          <w:b/>
          <w:szCs w:val="20"/>
        </w:rPr>
        <w:t xml:space="preserve"> Kindes</w:t>
      </w:r>
      <w:r w:rsidR="00BC0676" w:rsidRPr="000828E2">
        <w:rPr>
          <w:szCs w:val="20"/>
        </w:rPr>
        <w:t xml:space="preserve"> </w:t>
      </w:r>
    </w:p>
    <w:p w14:paraId="012251ED" w14:textId="51684F50" w:rsidR="001968F1" w:rsidRDefault="005040E6" w:rsidP="003C38BA">
      <w:pPr>
        <w:spacing w:line="276" w:lineRule="auto"/>
        <w:jc w:val="both"/>
        <w:rPr>
          <w:szCs w:val="20"/>
        </w:rPr>
      </w:pPr>
      <w:r>
        <w:rPr>
          <w:szCs w:val="20"/>
        </w:rPr>
        <w:t>Der oben genannte Verein/die oben genannte Körperschaft</w:t>
      </w:r>
      <w:r w:rsidR="0014182D">
        <w:rPr>
          <w:szCs w:val="20"/>
        </w:rPr>
        <w:t xml:space="preserve"> fertigt Personenabbildungen meines/unseres Kindes </w:t>
      </w:r>
      <w:r w:rsidR="00BC0676" w:rsidRPr="0074165F">
        <w:rPr>
          <w:szCs w:val="20"/>
        </w:rPr>
        <w:t>(Gruppen- bzw. Einzelfotos oder Videokonsequenzen)</w:t>
      </w:r>
      <w:r w:rsidR="0074165F">
        <w:rPr>
          <w:szCs w:val="20"/>
        </w:rPr>
        <w:t xml:space="preserve"> an</w:t>
      </w:r>
      <w:r w:rsidR="00BC0676" w:rsidRPr="0074165F">
        <w:rPr>
          <w:szCs w:val="20"/>
        </w:rPr>
        <w:t>, die</w:t>
      </w:r>
      <w:r w:rsidR="001968F1">
        <w:rPr>
          <w:szCs w:val="20"/>
        </w:rPr>
        <w:t xml:space="preserve"> </w:t>
      </w:r>
      <w:r w:rsidR="00BC0676" w:rsidRPr="0074165F">
        <w:rPr>
          <w:szCs w:val="20"/>
        </w:rPr>
        <w:t>im Alltag der Einrichtungen (einschließlich öffentlicher Veranstaltungen) entstehen</w:t>
      </w:r>
      <w:r w:rsidR="0014182D">
        <w:rPr>
          <w:szCs w:val="20"/>
        </w:rPr>
        <w:t xml:space="preserve"> </w:t>
      </w:r>
      <w:r w:rsidR="0074165F">
        <w:rPr>
          <w:szCs w:val="20"/>
        </w:rPr>
        <w:t>und</w:t>
      </w:r>
      <w:r w:rsidR="001968F1">
        <w:rPr>
          <w:szCs w:val="20"/>
        </w:rPr>
        <w:t xml:space="preserve"> </w:t>
      </w:r>
      <w:r w:rsidR="00BC0676" w:rsidRPr="0074165F">
        <w:rPr>
          <w:szCs w:val="20"/>
        </w:rPr>
        <w:t>durch dazu von dem Verein/der Körperschaft beauftragte</w:t>
      </w:r>
      <w:r w:rsidR="001968F1">
        <w:rPr>
          <w:szCs w:val="20"/>
        </w:rPr>
        <w:t xml:space="preserve"> </w:t>
      </w:r>
      <w:r w:rsidR="00BC0676" w:rsidRPr="0074165F">
        <w:rPr>
          <w:szCs w:val="20"/>
        </w:rPr>
        <w:t>Mitarbeiter*innen oder Foto- und Kamerateams</w:t>
      </w:r>
      <w:r w:rsidR="0074165F">
        <w:rPr>
          <w:szCs w:val="20"/>
        </w:rPr>
        <w:t xml:space="preserve"> erstellt werden</w:t>
      </w:r>
      <w:r w:rsidR="0014182D">
        <w:rPr>
          <w:szCs w:val="20"/>
        </w:rPr>
        <w:t>.</w:t>
      </w:r>
    </w:p>
    <w:p w14:paraId="7F7C6422" w14:textId="3AFF9CAC" w:rsidR="00BC0676" w:rsidRDefault="001968F1" w:rsidP="003C38BA">
      <w:pPr>
        <w:spacing w:line="276" w:lineRule="auto"/>
        <w:jc w:val="both"/>
        <w:rPr>
          <w:szCs w:val="20"/>
        </w:rPr>
      </w:pPr>
      <w:r>
        <w:rPr>
          <w:szCs w:val="20"/>
        </w:rPr>
        <w:t xml:space="preserve">Diese Foto-/Videoabbildungen </w:t>
      </w:r>
      <w:r w:rsidR="0014182D">
        <w:rPr>
          <w:szCs w:val="20"/>
        </w:rPr>
        <w:t xml:space="preserve">meines/unseres Kindes </w:t>
      </w:r>
      <w:r>
        <w:rPr>
          <w:szCs w:val="20"/>
        </w:rPr>
        <w:t>dürfen für folgende Zwecke verwendet werden</w:t>
      </w:r>
      <w:r w:rsidR="00BC0676" w:rsidRPr="0074165F">
        <w:rPr>
          <w:szCs w:val="20"/>
        </w:rPr>
        <w:t xml:space="preserve"> </w:t>
      </w:r>
      <w:r w:rsidR="00BC0676" w:rsidRPr="003C38BA">
        <w:rPr>
          <w:b/>
          <w:i/>
          <w:sz w:val="18"/>
          <w:szCs w:val="20"/>
        </w:rPr>
        <w:t>(Zutreffendes bitte ankreuzen)</w:t>
      </w:r>
      <w:r w:rsidR="00BC0676" w:rsidRPr="0074165F">
        <w:rPr>
          <w:szCs w:val="20"/>
        </w:rPr>
        <w:t>:</w:t>
      </w:r>
    </w:p>
    <w:p w14:paraId="621A74DF" w14:textId="77777777" w:rsidR="00BC0676" w:rsidRDefault="00BC0676" w:rsidP="003C38BA">
      <w:pPr>
        <w:pStyle w:val="Listenabsatz"/>
        <w:numPr>
          <w:ilvl w:val="0"/>
          <w:numId w:val="3"/>
        </w:numPr>
        <w:spacing w:line="276" w:lineRule="auto"/>
        <w:jc w:val="both"/>
        <w:rPr>
          <w:szCs w:val="20"/>
        </w:rPr>
      </w:pPr>
      <w:r>
        <w:rPr>
          <w:szCs w:val="20"/>
        </w:rPr>
        <w:t>zum Aushang in Räumlichkeiten der Einrichtung,</w:t>
      </w:r>
    </w:p>
    <w:p w14:paraId="2C02670E" w14:textId="3DAC9169" w:rsidR="00BC0676" w:rsidRDefault="002977B0" w:rsidP="003C38BA">
      <w:pPr>
        <w:pStyle w:val="Listenabsatz"/>
        <w:numPr>
          <w:ilvl w:val="0"/>
          <w:numId w:val="3"/>
        </w:numPr>
        <w:spacing w:line="276" w:lineRule="auto"/>
        <w:rPr>
          <w:szCs w:val="20"/>
        </w:rPr>
      </w:pPr>
      <w:r>
        <w:rPr>
          <w:szCs w:val="20"/>
        </w:rPr>
        <w:t xml:space="preserve">in Videoprojekten, Portfolios oder anderen Dokumentationen im Rahmen der Öffentlichkeitsarbeit </w:t>
      </w:r>
      <w:r w:rsidRPr="0074165F">
        <w:rPr>
          <w:szCs w:val="20"/>
        </w:rPr>
        <w:t>in</w:t>
      </w:r>
      <w:r w:rsidR="00780C37" w:rsidRPr="0074165F">
        <w:rPr>
          <w:szCs w:val="20"/>
        </w:rPr>
        <w:t>ner- und außerhalb</w:t>
      </w:r>
      <w:r w:rsidRPr="0074165F">
        <w:rPr>
          <w:szCs w:val="20"/>
        </w:rPr>
        <w:t xml:space="preserve"> </w:t>
      </w:r>
      <w:r>
        <w:rPr>
          <w:szCs w:val="20"/>
        </w:rPr>
        <w:t>der Einrichtung,</w:t>
      </w:r>
    </w:p>
    <w:p w14:paraId="733847F8" w14:textId="77777777" w:rsidR="002977B0" w:rsidRDefault="002977B0" w:rsidP="003C38BA">
      <w:pPr>
        <w:pStyle w:val="Listenabsatz"/>
        <w:numPr>
          <w:ilvl w:val="0"/>
          <w:numId w:val="3"/>
        </w:numPr>
        <w:spacing w:line="276" w:lineRule="auto"/>
        <w:rPr>
          <w:szCs w:val="20"/>
        </w:rPr>
      </w:pPr>
      <w:r>
        <w:rPr>
          <w:szCs w:val="20"/>
        </w:rPr>
        <w:t>in Newslettern (digital/analog),</w:t>
      </w:r>
    </w:p>
    <w:p w14:paraId="512DE4A9" w14:textId="189A1760" w:rsidR="002977B0" w:rsidRDefault="002977B0" w:rsidP="003C38BA">
      <w:pPr>
        <w:pStyle w:val="Listenabsatz"/>
        <w:numPr>
          <w:ilvl w:val="0"/>
          <w:numId w:val="3"/>
        </w:numPr>
        <w:spacing w:line="276" w:lineRule="auto"/>
        <w:rPr>
          <w:szCs w:val="20"/>
        </w:rPr>
      </w:pPr>
      <w:r>
        <w:rPr>
          <w:szCs w:val="20"/>
        </w:rPr>
        <w:t>zur Veröffentlichung im Internet-Auftritt des Vereins/der Körperschaft (PR- und Repräsentationszwecke),</w:t>
      </w:r>
    </w:p>
    <w:p w14:paraId="68AA1310" w14:textId="5A3A3B3D" w:rsidR="002977B0" w:rsidRDefault="002977B0" w:rsidP="003C38BA">
      <w:pPr>
        <w:pStyle w:val="Listenabsatz"/>
        <w:numPr>
          <w:ilvl w:val="0"/>
          <w:numId w:val="3"/>
        </w:numPr>
        <w:spacing w:line="276" w:lineRule="auto"/>
        <w:rPr>
          <w:szCs w:val="20"/>
        </w:rPr>
      </w:pPr>
      <w:r>
        <w:rPr>
          <w:szCs w:val="20"/>
        </w:rPr>
        <w:t xml:space="preserve">zur Veröffentlichung in Publikationen (wie Broschüren, </w:t>
      </w:r>
      <w:r w:rsidR="00A21E24">
        <w:rPr>
          <w:szCs w:val="20"/>
        </w:rPr>
        <w:t>Flyern, Tätigkeitsberichten)</w:t>
      </w:r>
      <w:r>
        <w:rPr>
          <w:szCs w:val="20"/>
        </w:rPr>
        <w:t xml:space="preserve"> </w:t>
      </w:r>
      <w:r w:rsidR="00A21E24">
        <w:rPr>
          <w:szCs w:val="20"/>
        </w:rPr>
        <w:t>des Vereins/der Körperschaft</w:t>
      </w:r>
      <w:r>
        <w:rPr>
          <w:szCs w:val="20"/>
        </w:rPr>
        <w:t xml:space="preserve"> (PR und- Repräsentationszwecke),</w:t>
      </w:r>
    </w:p>
    <w:p w14:paraId="7ACE1F9F" w14:textId="7B2A432E" w:rsidR="00BA7F5C" w:rsidRDefault="004A0694" w:rsidP="003C38BA">
      <w:pPr>
        <w:pStyle w:val="Listenabsatz"/>
        <w:numPr>
          <w:ilvl w:val="0"/>
          <w:numId w:val="3"/>
        </w:numPr>
        <w:spacing w:line="276" w:lineRule="auto"/>
        <w:rPr>
          <w:szCs w:val="20"/>
        </w:rPr>
      </w:pPr>
      <w:r>
        <w:rPr>
          <w:szCs w:val="20"/>
        </w:rPr>
        <w:t>in Pressemitteilungen und -</w:t>
      </w:r>
      <w:r w:rsidR="002977B0">
        <w:rPr>
          <w:szCs w:val="20"/>
        </w:rPr>
        <w:t>mappen (digital/analog) des Vereins/der Körperschaft</w:t>
      </w:r>
      <w:r w:rsidR="001968F1">
        <w:rPr>
          <w:szCs w:val="20"/>
        </w:rPr>
        <w:t>.</w:t>
      </w:r>
    </w:p>
    <w:p w14:paraId="31C0F770" w14:textId="1C6E6D04" w:rsidR="0076022F" w:rsidRDefault="0076022F" w:rsidP="003C38BA">
      <w:pPr>
        <w:spacing w:line="276" w:lineRule="auto"/>
        <w:rPr>
          <w:szCs w:val="20"/>
        </w:rPr>
      </w:pPr>
    </w:p>
    <w:p w14:paraId="1252526D" w14:textId="650FFD49" w:rsidR="0076022F" w:rsidRPr="000828E2" w:rsidRDefault="001968F1" w:rsidP="003C38BA">
      <w:pPr>
        <w:pStyle w:val="Listenabsatz"/>
        <w:numPr>
          <w:ilvl w:val="0"/>
          <w:numId w:val="15"/>
        </w:numPr>
        <w:spacing w:line="276" w:lineRule="auto"/>
        <w:ind w:left="567" w:hanging="567"/>
        <w:rPr>
          <w:szCs w:val="20"/>
        </w:rPr>
      </w:pPr>
      <w:r w:rsidRPr="000828E2">
        <w:rPr>
          <w:b/>
          <w:szCs w:val="20"/>
        </w:rPr>
        <w:t xml:space="preserve">Angabe personenbezogener </w:t>
      </w:r>
      <w:r w:rsidR="0076022F" w:rsidRPr="000828E2">
        <w:rPr>
          <w:b/>
          <w:szCs w:val="20"/>
        </w:rPr>
        <w:t xml:space="preserve">Daten meines/unseres Kindes </w:t>
      </w:r>
      <w:r w:rsidRPr="000828E2">
        <w:rPr>
          <w:b/>
          <w:szCs w:val="20"/>
        </w:rPr>
        <w:t xml:space="preserve">im Rahmen der Foto-/Video- Veröffentlichung </w:t>
      </w:r>
    </w:p>
    <w:p w14:paraId="626397D2" w14:textId="3C82495D" w:rsidR="008F7B9C" w:rsidRPr="0074165F" w:rsidRDefault="008F7B9C" w:rsidP="003C38BA">
      <w:pPr>
        <w:spacing w:line="276" w:lineRule="auto"/>
        <w:jc w:val="both"/>
        <w:rPr>
          <w:b/>
          <w:szCs w:val="20"/>
        </w:rPr>
      </w:pPr>
      <w:r>
        <w:rPr>
          <w:szCs w:val="20"/>
        </w:rPr>
        <w:t>Bei der Verwendung der Foto-/Videoabbildungen dürfen folgende personenbezogene Daten</w:t>
      </w:r>
      <w:r w:rsidR="0014182D">
        <w:rPr>
          <w:szCs w:val="20"/>
        </w:rPr>
        <w:t xml:space="preserve"> meines/unseres Kindes</w:t>
      </w:r>
      <w:r>
        <w:rPr>
          <w:szCs w:val="20"/>
        </w:rPr>
        <w:t xml:space="preserve"> angegeben werden </w:t>
      </w:r>
      <w:r w:rsidRPr="003C38BA">
        <w:rPr>
          <w:b/>
          <w:i/>
          <w:sz w:val="18"/>
          <w:szCs w:val="20"/>
        </w:rPr>
        <w:t>(Zutreffendes bitte ankreuzen)</w:t>
      </w:r>
      <w:r w:rsidRPr="0074165F">
        <w:rPr>
          <w:i/>
          <w:sz w:val="18"/>
          <w:szCs w:val="20"/>
        </w:rPr>
        <w:t>:</w:t>
      </w:r>
    </w:p>
    <w:p w14:paraId="5A303B61" w14:textId="7351B118" w:rsidR="000828E2" w:rsidRDefault="000828E2" w:rsidP="003C38BA">
      <w:pPr>
        <w:pStyle w:val="Listenabsatz"/>
        <w:numPr>
          <w:ilvl w:val="0"/>
          <w:numId w:val="14"/>
        </w:numPr>
        <w:spacing w:line="276" w:lineRule="auto"/>
        <w:rPr>
          <w:rFonts w:eastAsia="Times New Roman" w:cs="Arial"/>
          <w:szCs w:val="20"/>
          <w:lang w:eastAsia="de-DE"/>
        </w:rPr>
      </w:pPr>
      <w:r>
        <w:rPr>
          <w:rFonts w:eastAsia="Times New Roman" w:cs="Arial"/>
          <w:szCs w:val="20"/>
          <w:lang w:eastAsia="de-DE"/>
        </w:rPr>
        <w:t xml:space="preserve">Vorname </w:t>
      </w:r>
    </w:p>
    <w:p w14:paraId="7DFBDEC2" w14:textId="77777777" w:rsidR="000828E2" w:rsidRDefault="000828E2" w:rsidP="003C38BA">
      <w:pPr>
        <w:pStyle w:val="Listenabsatz"/>
        <w:numPr>
          <w:ilvl w:val="0"/>
          <w:numId w:val="14"/>
        </w:numPr>
        <w:spacing w:line="276" w:lineRule="auto"/>
        <w:rPr>
          <w:rFonts w:eastAsia="Times New Roman" w:cs="Arial"/>
          <w:szCs w:val="20"/>
          <w:lang w:eastAsia="de-DE"/>
        </w:rPr>
      </w:pPr>
      <w:r>
        <w:rPr>
          <w:rFonts w:eastAsia="Times New Roman" w:cs="Arial"/>
          <w:szCs w:val="20"/>
          <w:lang w:eastAsia="de-DE"/>
        </w:rPr>
        <w:t>Vorname und Nachname</w:t>
      </w:r>
    </w:p>
    <w:p w14:paraId="5358E3FB" w14:textId="1F50E8B3" w:rsidR="0076022F" w:rsidRPr="000828E2" w:rsidRDefault="0076022F" w:rsidP="003C38BA">
      <w:pPr>
        <w:pStyle w:val="Listenabsatz"/>
        <w:numPr>
          <w:ilvl w:val="0"/>
          <w:numId w:val="14"/>
        </w:numPr>
        <w:spacing w:line="276" w:lineRule="auto"/>
        <w:rPr>
          <w:rFonts w:eastAsia="Times New Roman" w:cs="Arial"/>
          <w:szCs w:val="20"/>
          <w:lang w:eastAsia="de-DE"/>
        </w:rPr>
      </w:pPr>
      <w:r w:rsidRPr="000828E2">
        <w:rPr>
          <w:rFonts w:eastAsia="Times New Roman" w:cs="Arial"/>
          <w:szCs w:val="20"/>
          <w:lang w:eastAsia="de-DE"/>
        </w:rPr>
        <w:t>Alter</w:t>
      </w:r>
    </w:p>
    <w:p w14:paraId="3B562208" w14:textId="77777777" w:rsidR="000828E2" w:rsidRPr="0074165F" w:rsidRDefault="000828E2" w:rsidP="003C38BA">
      <w:pPr>
        <w:spacing w:line="276" w:lineRule="auto"/>
        <w:rPr>
          <w:szCs w:val="20"/>
        </w:rPr>
      </w:pPr>
    </w:p>
    <w:p w14:paraId="3191CC84" w14:textId="426111D7" w:rsidR="008F7B9C" w:rsidRPr="000828E2" w:rsidRDefault="001968F1" w:rsidP="003C38BA">
      <w:pPr>
        <w:pStyle w:val="Listenabsatz"/>
        <w:numPr>
          <w:ilvl w:val="0"/>
          <w:numId w:val="15"/>
        </w:numPr>
        <w:spacing w:line="276" w:lineRule="auto"/>
        <w:ind w:left="567" w:hanging="567"/>
        <w:rPr>
          <w:b/>
          <w:szCs w:val="20"/>
        </w:rPr>
      </w:pPr>
      <w:r w:rsidRPr="000828E2">
        <w:rPr>
          <w:b/>
          <w:szCs w:val="20"/>
        </w:rPr>
        <w:t>W</w:t>
      </w:r>
      <w:r w:rsidR="00E311FE">
        <w:rPr>
          <w:b/>
          <w:szCs w:val="20"/>
        </w:rPr>
        <w:t>eitergabe an folgende Empfänger</w:t>
      </w:r>
    </w:p>
    <w:p w14:paraId="7B26A210" w14:textId="3CA59213" w:rsidR="00BA7F5C" w:rsidRPr="0074165F" w:rsidRDefault="008F7B9C" w:rsidP="003C38BA">
      <w:pPr>
        <w:spacing w:line="276" w:lineRule="auto"/>
        <w:jc w:val="both"/>
        <w:rPr>
          <w:szCs w:val="20"/>
        </w:rPr>
      </w:pPr>
      <w:r w:rsidRPr="0074165F">
        <w:rPr>
          <w:szCs w:val="20"/>
        </w:rPr>
        <w:t>I</w:t>
      </w:r>
      <w:r w:rsidR="00742892">
        <w:rPr>
          <w:szCs w:val="20"/>
        </w:rPr>
        <w:t>m Rahmen externer</w:t>
      </w:r>
      <w:r w:rsidR="0079240C">
        <w:rPr>
          <w:szCs w:val="20"/>
        </w:rPr>
        <w:t xml:space="preserve"> Öffentlichkeitsarbeit und </w:t>
      </w:r>
      <w:r w:rsidR="003D604D">
        <w:rPr>
          <w:szCs w:val="20"/>
        </w:rPr>
        <w:t>des Förderprogramms</w:t>
      </w:r>
      <w:r w:rsidR="0014182D">
        <w:rPr>
          <w:szCs w:val="20"/>
        </w:rPr>
        <w:t xml:space="preserve"> </w:t>
      </w:r>
      <w:r w:rsidR="005040E6">
        <w:rPr>
          <w:szCs w:val="20"/>
        </w:rPr>
        <w:t xml:space="preserve">des Verbunds Offener Werkstätten e.V. </w:t>
      </w:r>
      <w:r w:rsidR="0014182D" w:rsidRPr="0074165F">
        <w:rPr>
          <w:szCs w:val="20"/>
        </w:rPr>
        <w:t xml:space="preserve">dürfen </w:t>
      </w:r>
      <w:r w:rsidR="00262294">
        <w:rPr>
          <w:szCs w:val="20"/>
        </w:rPr>
        <w:t xml:space="preserve">sämtliche </w:t>
      </w:r>
      <w:r w:rsidR="00262294" w:rsidRPr="0074165F">
        <w:rPr>
          <w:szCs w:val="20"/>
        </w:rPr>
        <w:t>erstellte</w:t>
      </w:r>
      <w:r w:rsidR="0079240C">
        <w:rPr>
          <w:szCs w:val="20"/>
        </w:rPr>
        <w:t>n</w:t>
      </w:r>
      <w:r w:rsidRPr="0074165F">
        <w:rPr>
          <w:szCs w:val="20"/>
        </w:rPr>
        <w:t xml:space="preserve"> Foto-/Videoabbildungen an folgende Empfänger zur </w:t>
      </w:r>
      <w:r w:rsidR="0079240C">
        <w:rPr>
          <w:szCs w:val="20"/>
        </w:rPr>
        <w:t>Verwendung</w:t>
      </w:r>
      <w:r w:rsidRPr="0074165F">
        <w:rPr>
          <w:szCs w:val="20"/>
        </w:rPr>
        <w:t xml:space="preserve"> </w:t>
      </w:r>
      <w:r w:rsidR="00262294">
        <w:rPr>
          <w:szCs w:val="20"/>
        </w:rPr>
        <w:t xml:space="preserve">zu den oben angekreuzten Zwecken </w:t>
      </w:r>
      <w:r w:rsidRPr="0074165F">
        <w:rPr>
          <w:szCs w:val="20"/>
        </w:rPr>
        <w:t>weiter</w:t>
      </w:r>
      <w:r w:rsidR="003D604D">
        <w:rPr>
          <w:szCs w:val="20"/>
        </w:rPr>
        <w:t>ge</w:t>
      </w:r>
      <w:r w:rsidRPr="0074165F">
        <w:rPr>
          <w:szCs w:val="20"/>
        </w:rPr>
        <w:t xml:space="preserve">geben </w:t>
      </w:r>
      <w:r w:rsidR="003D604D">
        <w:rPr>
          <w:szCs w:val="20"/>
        </w:rPr>
        <w:t xml:space="preserve">werden </w:t>
      </w:r>
      <w:r w:rsidR="001968F1" w:rsidRPr="003C38BA">
        <w:rPr>
          <w:b/>
          <w:szCs w:val="20"/>
        </w:rPr>
        <w:t>(</w:t>
      </w:r>
      <w:r w:rsidR="001968F1" w:rsidRPr="003C38BA">
        <w:rPr>
          <w:b/>
          <w:i/>
          <w:sz w:val="18"/>
          <w:szCs w:val="20"/>
        </w:rPr>
        <w:t>Zutreffendes bitte ankreuzen)</w:t>
      </w:r>
      <w:r w:rsidR="001968F1" w:rsidRPr="0074165F">
        <w:rPr>
          <w:szCs w:val="20"/>
        </w:rPr>
        <w:t>:</w:t>
      </w:r>
    </w:p>
    <w:p w14:paraId="6927CBE5" w14:textId="75C35D01" w:rsidR="005040E6" w:rsidRDefault="009007C4" w:rsidP="003C38BA">
      <w:pPr>
        <w:pStyle w:val="Listenabsatz"/>
        <w:numPr>
          <w:ilvl w:val="0"/>
          <w:numId w:val="16"/>
        </w:numPr>
        <w:spacing w:line="276" w:lineRule="auto"/>
        <w:rPr>
          <w:rFonts w:eastAsia="Times New Roman" w:cs="Arial"/>
          <w:szCs w:val="20"/>
          <w:lang w:eastAsia="de-DE"/>
        </w:rPr>
      </w:pPr>
      <w:r>
        <w:rPr>
          <w:rFonts w:eastAsia="Times New Roman" w:cs="Arial"/>
          <w:szCs w:val="20"/>
          <w:lang w:eastAsia="de-DE"/>
        </w:rPr>
        <w:t>Verbund Offener Werkstätten e.V.</w:t>
      </w:r>
    </w:p>
    <w:p w14:paraId="62D3EEE4" w14:textId="172AD93F" w:rsidR="009007C4" w:rsidRDefault="009007C4" w:rsidP="003C38BA">
      <w:pPr>
        <w:pStyle w:val="Listenabsatz"/>
        <w:numPr>
          <w:ilvl w:val="0"/>
          <w:numId w:val="16"/>
        </w:numPr>
        <w:spacing w:line="276" w:lineRule="auto"/>
        <w:rPr>
          <w:rFonts w:eastAsia="Times New Roman" w:cs="Arial"/>
          <w:szCs w:val="20"/>
          <w:lang w:eastAsia="de-DE"/>
        </w:rPr>
      </w:pPr>
      <w:r>
        <w:rPr>
          <w:rFonts w:eastAsia="Times New Roman" w:cs="Arial"/>
          <w:szCs w:val="20"/>
          <w:lang w:eastAsia="de-DE"/>
        </w:rPr>
        <w:t>Mitgliedswerkstätten des Verbunds Offener Werkstätten e.V.</w:t>
      </w:r>
    </w:p>
    <w:p w14:paraId="34BFC139" w14:textId="3E8F5663" w:rsidR="005040E6" w:rsidRDefault="0076022F" w:rsidP="003C38BA">
      <w:pPr>
        <w:pStyle w:val="Listenabsatz"/>
        <w:numPr>
          <w:ilvl w:val="0"/>
          <w:numId w:val="16"/>
        </w:numPr>
        <w:spacing w:line="276" w:lineRule="auto"/>
        <w:rPr>
          <w:rFonts w:eastAsia="Times New Roman" w:cs="Arial"/>
          <w:szCs w:val="20"/>
          <w:lang w:eastAsia="de-DE"/>
        </w:rPr>
      </w:pPr>
      <w:r w:rsidRPr="005040E6">
        <w:rPr>
          <w:rFonts w:eastAsia="Times New Roman" w:cs="Arial"/>
          <w:szCs w:val="20"/>
          <w:lang w:eastAsia="de-DE"/>
        </w:rPr>
        <w:t xml:space="preserve">Zeitungen </w:t>
      </w:r>
      <w:r w:rsidR="009007C4">
        <w:rPr>
          <w:rFonts w:eastAsia="Times New Roman" w:cs="Arial"/>
          <w:szCs w:val="20"/>
          <w:lang w:eastAsia="de-DE"/>
        </w:rPr>
        <w:t>für ………………………………………………………</w:t>
      </w:r>
      <w:proofErr w:type="gramStart"/>
      <w:r w:rsidR="009007C4">
        <w:rPr>
          <w:rFonts w:eastAsia="Times New Roman" w:cs="Arial"/>
          <w:szCs w:val="20"/>
          <w:lang w:eastAsia="de-DE"/>
        </w:rPr>
        <w:t>…….</w:t>
      </w:r>
      <w:proofErr w:type="gramEnd"/>
      <w:r w:rsidR="009007C4">
        <w:rPr>
          <w:rFonts w:eastAsia="Times New Roman" w:cs="Arial"/>
          <w:szCs w:val="20"/>
          <w:lang w:eastAsia="de-DE"/>
        </w:rPr>
        <w:t>.</w:t>
      </w:r>
    </w:p>
    <w:p w14:paraId="5EB5F4FD" w14:textId="44993A9A" w:rsidR="005040E6" w:rsidRDefault="0076022F" w:rsidP="003C38BA">
      <w:pPr>
        <w:pStyle w:val="Listenabsatz"/>
        <w:numPr>
          <w:ilvl w:val="0"/>
          <w:numId w:val="16"/>
        </w:numPr>
        <w:spacing w:line="276" w:lineRule="auto"/>
        <w:rPr>
          <w:rFonts w:eastAsia="Times New Roman" w:cs="Arial"/>
          <w:szCs w:val="20"/>
          <w:lang w:eastAsia="de-DE"/>
        </w:rPr>
      </w:pPr>
      <w:r w:rsidRPr="005040E6">
        <w:rPr>
          <w:rFonts w:eastAsia="Times New Roman" w:cs="Arial"/>
          <w:szCs w:val="20"/>
          <w:lang w:eastAsia="de-DE"/>
        </w:rPr>
        <w:t xml:space="preserve">Zeitschriften </w:t>
      </w:r>
      <w:r w:rsidR="009007C4">
        <w:rPr>
          <w:rFonts w:eastAsia="Times New Roman" w:cs="Arial"/>
          <w:szCs w:val="20"/>
          <w:lang w:eastAsia="de-DE"/>
        </w:rPr>
        <w:t>für ……………………………………………………</w:t>
      </w:r>
      <w:proofErr w:type="gramStart"/>
      <w:r w:rsidR="009007C4">
        <w:rPr>
          <w:rFonts w:eastAsia="Times New Roman" w:cs="Arial"/>
          <w:szCs w:val="20"/>
          <w:lang w:eastAsia="de-DE"/>
        </w:rPr>
        <w:t>…….</w:t>
      </w:r>
      <w:proofErr w:type="gramEnd"/>
      <w:r w:rsidR="009007C4">
        <w:rPr>
          <w:rFonts w:eastAsia="Times New Roman" w:cs="Arial"/>
          <w:szCs w:val="20"/>
          <w:lang w:eastAsia="de-DE"/>
        </w:rPr>
        <w:t>.</w:t>
      </w:r>
    </w:p>
    <w:p w14:paraId="5F63CF84" w14:textId="4DA87B63" w:rsidR="0076022F" w:rsidRPr="005040E6" w:rsidRDefault="0076022F" w:rsidP="003C38BA">
      <w:pPr>
        <w:pStyle w:val="Listenabsatz"/>
        <w:numPr>
          <w:ilvl w:val="0"/>
          <w:numId w:val="16"/>
        </w:numPr>
        <w:spacing w:line="276" w:lineRule="auto"/>
        <w:rPr>
          <w:rFonts w:eastAsia="Times New Roman" w:cs="Arial"/>
          <w:szCs w:val="20"/>
          <w:lang w:eastAsia="de-DE"/>
        </w:rPr>
      </w:pPr>
      <w:r w:rsidRPr="005040E6">
        <w:rPr>
          <w:rFonts w:eastAsia="Times New Roman" w:cs="Arial"/>
          <w:szCs w:val="20"/>
          <w:lang w:eastAsia="de-DE"/>
        </w:rPr>
        <w:t xml:space="preserve">Online-Medien </w:t>
      </w:r>
      <w:r w:rsidR="009007C4">
        <w:rPr>
          <w:rFonts w:eastAsia="Times New Roman" w:cs="Arial"/>
          <w:szCs w:val="20"/>
          <w:lang w:eastAsia="de-DE"/>
        </w:rPr>
        <w:t>……………………………………………………………</w:t>
      </w:r>
    </w:p>
    <w:p w14:paraId="414A753A" w14:textId="55CB7540" w:rsidR="00923604" w:rsidRDefault="00923604" w:rsidP="0076022F">
      <w:pPr>
        <w:rPr>
          <w:szCs w:val="20"/>
        </w:rPr>
      </w:pPr>
    </w:p>
    <w:p w14:paraId="795E0EDC" w14:textId="39C2B485" w:rsidR="00E311FE" w:rsidRDefault="00E311FE" w:rsidP="0076022F">
      <w:pPr>
        <w:rPr>
          <w:szCs w:val="20"/>
        </w:rPr>
      </w:pPr>
    </w:p>
    <w:p w14:paraId="7D941A52" w14:textId="4C14024D" w:rsidR="00E311FE" w:rsidRDefault="00E311FE" w:rsidP="0076022F">
      <w:pPr>
        <w:rPr>
          <w:szCs w:val="20"/>
        </w:rPr>
      </w:pPr>
    </w:p>
    <w:p w14:paraId="36A93364" w14:textId="77777777" w:rsidR="00E311FE" w:rsidRDefault="00E311FE" w:rsidP="0076022F">
      <w:pPr>
        <w:rPr>
          <w:szCs w:val="20"/>
        </w:rPr>
      </w:pPr>
    </w:p>
    <w:p w14:paraId="4F55E0B1" w14:textId="6C93EC02" w:rsidR="00AB4A36" w:rsidRPr="00923604" w:rsidRDefault="00AB4A36" w:rsidP="00923604">
      <w:pPr>
        <w:pStyle w:val="Listenabsatz"/>
        <w:numPr>
          <w:ilvl w:val="0"/>
          <w:numId w:val="15"/>
        </w:numPr>
        <w:spacing w:line="276" w:lineRule="auto"/>
        <w:ind w:left="567" w:hanging="567"/>
        <w:jc w:val="both"/>
        <w:rPr>
          <w:szCs w:val="20"/>
        </w:rPr>
      </w:pPr>
      <w:r w:rsidRPr="00923604">
        <w:rPr>
          <w:rFonts w:eastAsia="Times New Roman" w:cs="Arial"/>
          <w:b/>
          <w:szCs w:val="20"/>
          <w:lang w:eastAsia="de-DE"/>
        </w:rPr>
        <w:lastRenderedPageBreak/>
        <w:t>Widerruf Ihrer Einwilligung</w:t>
      </w:r>
    </w:p>
    <w:p w14:paraId="66E48BDD" w14:textId="1D911082" w:rsidR="004B7FB8" w:rsidRPr="00B54D82" w:rsidRDefault="004B7FB8" w:rsidP="003C38BA">
      <w:pPr>
        <w:spacing w:line="276" w:lineRule="auto"/>
        <w:jc w:val="both"/>
        <w:rPr>
          <w:rFonts w:eastAsia="Times New Roman" w:cs="Arial"/>
          <w:szCs w:val="20"/>
          <w:lang w:eastAsia="de-DE"/>
        </w:rPr>
      </w:pPr>
      <w:r w:rsidRPr="00B54D82">
        <w:rPr>
          <w:rFonts w:eastAsia="Times New Roman" w:cs="Arial"/>
          <w:szCs w:val="20"/>
          <w:lang w:eastAsia="de-DE"/>
        </w:rPr>
        <w:t>Für die Verwendung</w:t>
      </w:r>
      <w:r w:rsidR="00AB4A36">
        <w:rPr>
          <w:rFonts w:eastAsia="Times New Roman" w:cs="Arial"/>
          <w:szCs w:val="20"/>
          <w:lang w:eastAsia="de-DE"/>
        </w:rPr>
        <w:t xml:space="preserve"> von Einzelabbildungen erteilt/erteilen der/</w:t>
      </w:r>
      <w:r w:rsidRPr="00B54D82">
        <w:rPr>
          <w:rFonts w:eastAsia="Times New Roman" w:cs="Arial"/>
          <w:szCs w:val="20"/>
          <w:lang w:eastAsia="de-DE"/>
        </w:rPr>
        <w:t>die Unterzeichnende</w:t>
      </w:r>
      <w:r w:rsidR="00AB4A36">
        <w:rPr>
          <w:rFonts w:eastAsia="Times New Roman" w:cs="Arial"/>
          <w:szCs w:val="20"/>
          <w:lang w:eastAsia="de-DE"/>
        </w:rPr>
        <w:t>/</w:t>
      </w:r>
      <w:r w:rsidRPr="00B54D82">
        <w:rPr>
          <w:rFonts w:eastAsia="Times New Roman" w:cs="Arial"/>
          <w:szCs w:val="20"/>
          <w:lang w:eastAsia="de-DE"/>
        </w:rPr>
        <w:t xml:space="preserve">n eine jederzeit für die Zukunft widerrufliche Einwilligung. </w:t>
      </w:r>
      <w:r w:rsidR="00AB4A36" w:rsidRPr="00AB4A36">
        <w:rPr>
          <w:rFonts w:eastAsia="Times New Roman" w:cs="Arial"/>
          <w:szCs w:val="20"/>
          <w:u w:val="single"/>
          <w:lang w:eastAsia="de-DE"/>
        </w:rPr>
        <w:t>Sie können diese Einwilligung widerrufen, indem Sie eine E-Mail an ………………………………………………</w:t>
      </w:r>
      <w:proofErr w:type="gramStart"/>
      <w:r w:rsidR="00AB4A36" w:rsidRPr="00AB4A36">
        <w:rPr>
          <w:rFonts w:eastAsia="Times New Roman" w:cs="Arial"/>
          <w:szCs w:val="20"/>
          <w:u w:val="single"/>
          <w:lang w:eastAsia="de-DE"/>
        </w:rPr>
        <w:t>…….</w:t>
      </w:r>
      <w:proofErr w:type="gramEnd"/>
      <w:r w:rsidR="00AB4A36" w:rsidRPr="00AB4A36">
        <w:rPr>
          <w:rFonts w:eastAsia="Times New Roman" w:cs="Arial"/>
          <w:szCs w:val="20"/>
          <w:u w:val="single"/>
          <w:lang w:eastAsia="de-DE"/>
        </w:rPr>
        <w:t>. senden.</w:t>
      </w:r>
    </w:p>
    <w:p w14:paraId="68D68F19" w14:textId="022F37E0" w:rsidR="004B7FB8" w:rsidRPr="00B54D82" w:rsidRDefault="004B7FB8" w:rsidP="003C38BA">
      <w:pPr>
        <w:spacing w:line="276" w:lineRule="auto"/>
        <w:jc w:val="both"/>
        <w:rPr>
          <w:rFonts w:eastAsia="Times New Roman" w:cs="Arial"/>
          <w:szCs w:val="20"/>
          <w:lang w:eastAsia="de-DE"/>
        </w:rPr>
      </w:pPr>
      <w:r w:rsidRPr="00B54D82">
        <w:rPr>
          <w:rFonts w:eastAsia="Times New Roman" w:cs="Arial"/>
          <w:szCs w:val="20"/>
          <w:lang w:eastAsia="de-DE"/>
        </w:rPr>
        <w:t>Die Einwilligung ist freiwillig, aus ihrer Verweigerung oder ihrem Widerruf entstehen keinerlei Nachteile. Sofern nicht widerrufen, gilt sie ohne zeitliche Beschränkung</w:t>
      </w:r>
      <w:r w:rsidR="00FD2655">
        <w:rPr>
          <w:rFonts w:eastAsia="Times New Roman" w:cs="Arial"/>
          <w:szCs w:val="20"/>
          <w:lang w:eastAsia="de-DE"/>
        </w:rPr>
        <w:t xml:space="preserve">. </w:t>
      </w:r>
      <w:r w:rsidRPr="00B54D82">
        <w:rPr>
          <w:rFonts w:eastAsia="Times New Roman" w:cs="Arial"/>
          <w:szCs w:val="20"/>
          <w:lang w:eastAsia="de-DE"/>
        </w:rPr>
        <w:t>Im Falle des Widerrufs dürfen Einzelabbildungen und darauf bezogene Daten (insbesondere Namen oder Alter der Abgebildeten, Name der Einrichtung) künftig nicht mehr für die genannten Zwecke verwendet werden.</w:t>
      </w:r>
    </w:p>
    <w:p w14:paraId="0A3CAEEB" w14:textId="253598A3" w:rsidR="004B7FB8" w:rsidRDefault="004B7FB8" w:rsidP="003C38BA">
      <w:pPr>
        <w:spacing w:line="276" w:lineRule="auto"/>
        <w:jc w:val="both"/>
        <w:rPr>
          <w:rFonts w:eastAsia="Times New Roman" w:cs="Arial"/>
          <w:szCs w:val="20"/>
          <w:lang w:eastAsia="de-DE"/>
        </w:rPr>
      </w:pPr>
      <w:r w:rsidRPr="00B54D82">
        <w:rPr>
          <w:rFonts w:eastAsia="Times New Roman" w:cs="Arial"/>
          <w:szCs w:val="20"/>
          <w:lang w:eastAsia="de-DE"/>
        </w:rPr>
        <w:t>Die Einwilligung umfasst die Verwendung der Abbildungen und der personenbezogenen Daten ohne weitere Genehmigung im Einzelfall. Die Einwilligung erfolgt ohne Vergütung und umfasst auch eine Bearbeitung der Abbildungen, soweit diese nicht entstellend ist.</w:t>
      </w:r>
    </w:p>
    <w:p w14:paraId="506890CB" w14:textId="77777777" w:rsidR="003C38BA" w:rsidRPr="003C38BA" w:rsidRDefault="003C38BA" w:rsidP="003C38BA">
      <w:pPr>
        <w:spacing w:line="276" w:lineRule="auto"/>
        <w:rPr>
          <w:szCs w:val="20"/>
        </w:rPr>
      </w:pPr>
    </w:p>
    <w:p w14:paraId="5687A10C" w14:textId="77777777" w:rsidR="003C38BA" w:rsidRPr="003C38BA" w:rsidRDefault="003C38BA" w:rsidP="003C38BA">
      <w:pPr>
        <w:spacing w:line="276" w:lineRule="auto"/>
        <w:rPr>
          <w:szCs w:val="20"/>
        </w:rPr>
      </w:pPr>
    </w:p>
    <w:p w14:paraId="2C3A3961" w14:textId="77777777" w:rsidR="003C38BA" w:rsidRPr="003C38BA" w:rsidRDefault="003C38BA" w:rsidP="003C38BA">
      <w:pPr>
        <w:spacing w:line="276" w:lineRule="auto"/>
        <w:rPr>
          <w:szCs w:val="20"/>
        </w:rPr>
      </w:pPr>
    </w:p>
    <w:p w14:paraId="50B806EB" w14:textId="77777777" w:rsidR="003C38BA" w:rsidRPr="003C38BA" w:rsidRDefault="003C38BA" w:rsidP="003C38BA">
      <w:pPr>
        <w:spacing w:line="276" w:lineRule="auto"/>
        <w:rPr>
          <w:szCs w:val="20"/>
        </w:rPr>
      </w:pPr>
    </w:p>
    <w:p w14:paraId="3EEE468E" w14:textId="77777777" w:rsidR="003C38BA" w:rsidRPr="007C3A12" w:rsidRDefault="003C38BA" w:rsidP="003C38BA">
      <w:pPr>
        <w:spacing w:after="0"/>
        <w:jc w:val="both"/>
        <w:rPr>
          <w:szCs w:val="20"/>
        </w:rPr>
      </w:pPr>
      <w:r w:rsidRPr="007C3A12">
        <w:rPr>
          <w:szCs w:val="20"/>
        </w:rPr>
        <w:t>…………………………………………..…………………………………………</w:t>
      </w:r>
      <w:r>
        <w:rPr>
          <w:szCs w:val="20"/>
        </w:rPr>
        <w:t>………………….</w:t>
      </w:r>
      <w:r w:rsidRPr="007C3A12">
        <w:rPr>
          <w:szCs w:val="20"/>
        </w:rPr>
        <w:t>……..</w:t>
      </w:r>
    </w:p>
    <w:p w14:paraId="56157F9D" w14:textId="77777777" w:rsidR="003C38BA" w:rsidRPr="007C3A12" w:rsidRDefault="003C38BA" w:rsidP="003C38BA">
      <w:pPr>
        <w:spacing w:line="480" w:lineRule="auto"/>
        <w:jc w:val="both"/>
        <w:rPr>
          <w:sz w:val="18"/>
          <w:szCs w:val="18"/>
        </w:rPr>
      </w:pPr>
      <w:r w:rsidRPr="007C3A12">
        <w:rPr>
          <w:sz w:val="18"/>
          <w:szCs w:val="18"/>
        </w:rPr>
        <w:t>Vorname, Name des/der Personenberechtigten</w:t>
      </w:r>
    </w:p>
    <w:p w14:paraId="11CD958F" w14:textId="77777777" w:rsidR="003C38BA" w:rsidRPr="007C3A12" w:rsidRDefault="003C38BA" w:rsidP="003C38BA">
      <w:pPr>
        <w:spacing w:after="0"/>
        <w:jc w:val="both"/>
        <w:rPr>
          <w:szCs w:val="20"/>
        </w:rPr>
      </w:pPr>
      <w:r w:rsidRPr="007C3A12">
        <w:rPr>
          <w:szCs w:val="20"/>
        </w:rPr>
        <w:t>…………………………………………..…………………………………………</w:t>
      </w:r>
      <w:r>
        <w:rPr>
          <w:szCs w:val="20"/>
        </w:rPr>
        <w:t>………………….</w:t>
      </w:r>
      <w:r w:rsidRPr="007C3A12">
        <w:rPr>
          <w:szCs w:val="20"/>
        </w:rPr>
        <w:t>……..</w:t>
      </w:r>
    </w:p>
    <w:p w14:paraId="16EF5B87" w14:textId="77777777" w:rsidR="003C38BA" w:rsidRPr="0074165F" w:rsidRDefault="003C38BA" w:rsidP="003C38BA">
      <w:pPr>
        <w:jc w:val="both"/>
        <w:rPr>
          <w:sz w:val="18"/>
          <w:szCs w:val="18"/>
        </w:rPr>
      </w:pPr>
      <w:r w:rsidRPr="007C3A12">
        <w:rPr>
          <w:sz w:val="18"/>
          <w:szCs w:val="18"/>
        </w:rPr>
        <w:t>Ort, Datum, Unterschrift des/der Personenberechtigten</w:t>
      </w:r>
    </w:p>
    <w:p w14:paraId="63AA8CFB" w14:textId="173E29F3" w:rsidR="008F7B9C" w:rsidRDefault="008F7B9C" w:rsidP="00FD2655">
      <w:pPr>
        <w:spacing w:line="276" w:lineRule="auto"/>
        <w:jc w:val="both"/>
        <w:rPr>
          <w:rFonts w:eastAsia="Times New Roman" w:cs="Arial"/>
          <w:szCs w:val="20"/>
          <w:lang w:eastAsia="de-DE"/>
        </w:rPr>
      </w:pPr>
    </w:p>
    <w:p w14:paraId="46DC182F" w14:textId="049892CD" w:rsidR="008F7B9C" w:rsidRDefault="008F7B9C" w:rsidP="00FD2655">
      <w:pPr>
        <w:spacing w:line="276" w:lineRule="auto"/>
        <w:jc w:val="both"/>
        <w:rPr>
          <w:rFonts w:eastAsia="Times New Roman" w:cs="Arial"/>
          <w:szCs w:val="20"/>
          <w:lang w:eastAsia="de-DE"/>
        </w:rPr>
      </w:pPr>
    </w:p>
    <w:p w14:paraId="6C448023" w14:textId="7ADA72E6" w:rsidR="008F7B9C" w:rsidRDefault="008F7B9C" w:rsidP="00FD2655">
      <w:pPr>
        <w:spacing w:line="276" w:lineRule="auto"/>
        <w:jc w:val="both"/>
        <w:rPr>
          <w:rFonts w:eastAsia="Times New Roman" w:cs="Arial"/>
          <w:szCs w:val="20"/>
          <w:lang w:eastAsia="de-DE"/>
        </w:rPr>
      </w:pPr>
    </w:p>
    <w:p w14:paraId="2976EA4D" w14:textId="5207527B" w:rsidR="0074165F" w:rsidRDefault="0074165F" w:rsidP="00FD2655">
      <w:pPr>
        <w:spacing w:line="276" w:lineRule="auto"/>
        <w:jc w:val="both"/>
        <w:rPr>
          <w:rFonts w:eastAsia="Times New Roman" w:cs="Arial"/>
          <w:szCs w:val="20"/>
          <w:lang w:eastAsia="de-DE"/>
        </w:rPr>
      </w:pPr>
    </w:p>
    <w:p w14:paraId="7DF40F99" w14:textId="17075566" w:rsidR="0074165F" w:rsidRDefault="0074165F" w:rsidP="00FD2655">
      <w:pPr>
        <w:spacing w:line="276" w:lineRule="auto"/>
        <w:jc w:val="both"/>
        <w:rPr>
          <w:rFonts w:eastAsia="Times New Roman" w:cs="Arial"/>
          <w:szCs w:val="20"/>
          <w:lang w:eastAsia="de-DE"/>
        </w:rPr>
      </w:pPr>
    </w:p>
    <w:p w14:paraId="0F63E46D" w14:textId="063EF02F" w:rsidR="0074165F" w:rsidRDefault="0074165F" w:rsidP="00FD2655">
      <w:pPr>
        <w:spacing w:line="276" w:lineRule="auto"/>
        <w:jc w:val="both"/>
        <w:rPr>
          <w:rFonts w:eastAsia="Times New Roman" w:cs="Arial"/>
          <w:szCs w:val="20"/>
          <w:lang w:eastAsia="de-DE"/>
        </w:rPr>
      </w:pPr>
    </w:p>
    <w:p w14:paraId="3790F299" w14:textId="4EB7A1E9" w:rsidR="0074165F" w:rsidRDefault="0074165F" w:rsidP="00FD2655">
      <w:pPr>
        <w:spacing w:line="276" w:lineRule="auto"/>
        <w:jc w:val="both"/>
        <w:rPr>
          <w:rFonts w:eastAsia="Times New Roman" w:cs="Arial"/>
          <w:szCs w:val="20"/>
          <w:lang w:eastAsia="de-DE"/>
        </w:rPr>
      </w:pPr>
    </w:p>
    <w:p w14:paraId="75CB48AC" w14:textId="12AFF74E" w:rsidR="0074165F" w:rsidRDefault="0074165F" w:rsidP="00FD2655">
      <w:pPr>
        <w:spacing w:line="276" w:lineRule="auto"/>
        <w:jc w:val="both"/>
        <w:rPr>
          <w:rFonts w:eastAsia="Times New Roman" w:cs="Arial"/>
          <w:szCs w:val="20"/>
          <w:lang w:eastAsia="de-DE"/>
        </w:rPr>
      </w:pPr>
    </w:p>
    <w:p w14:paraId="03AF38E4" w14:textId="7426363A" w:rsidR="0074165F" w:rsidRDefault="0074165F" w:rsidP="00FD2655">
      <w:pPr>
        <w:spacing w:line="276" w:lineRule="auto"/>
        <w:jc w:val="both"/>
        <w:rPr>
          <w:rFonts w:eastAsia="Times New Roman" w:cs="Arial"/>
          <w:szCs w:val="20"/>
          <w:lang w:eastAsia="de-DE"/>
        </w:rPr>
      </w:pPr>
    </w:p>
    <w:p w14:paraId="78FB4022" w14:textId="59D85C4D" w:rsidR="0074165F" w:rsidRDefault="0074165F" w:rsidP="00FD2655">
      <w:pPr>
        <w:spacing w:line="276" w:lineRule="auto"/>
        <w:jc w:val="both"/>
        <w:rPr>
          <w:rFonts w:eastAsia="Times New Roman" w:cs="Arial"/>
          <w:szCs w:val="20"/>
          <w:lang w:eastAsia="de-DE"/>
        </w:rPr>
      </w:pPr>
    </w:p>
    <w:p w14:paraId="5C59CADD" w14:textId="7BC878C4" w:rsidR="0074165F" w:rsidRDefault="0074165F" w:rsidP="00FD2655">
      <w:pPr>
        <w:spacing w:line="276" w:lineRule="auto"/>
        <w:jc w:val="both"/>
        <w:rPr>
          <w:rFonts w:eastAsia="Times New Roman" w:cs="Arial"/>
          <w:szCs w:val="20"/>
          <w:lang w:eastAsia="de-DE"/>
        </w:rPr>
      </w:pPr>
    </w:p>
    <w:p w14:paraId="54CDFA67" w14:textId="7D0C1D5A" w:rsidR="0074165F" w:rsidRDefault="0074165F" w:rsidP="00FD2655">
      <w:pPr>
        <w:spacing w:line="276" w:lineRule="auto"/>
        <w:jc w:val="both"/>
        <w:rPr>
          <w:rFonts w:eastAsia="Times New Roman" w:cs="Arial"/>
          <w:szCs w:val="20"/>
          <w:lang w:eastAsia="de-DE"/>
        </w:rPr>
      </w:pPr>
    </w:p>
    <w:p w14:paraId="54CF0107" w14:textId="246742C9" w:rsidR="0074165F" w:rsidRDefault="0074165F" w:rsidP="00FD2655">
      <w:pPr>
        <w:spacing w:line="276" w:lineRule="auto"/>
        <w:jc w:val="both"/>
        <w:rPr>
          <w:rFonts w:eastAsia="Times New Roman" w:cs="Arial"/>
          <w:szCs w:val="20"/>
          <w:lang w:eastAsia="de-DE"/>
        </w:rPr>
      </w:pPr>
    </w:p>
    <w:p w14:paraId="2879D94F" w14:textId="65927FB1" w:rsidR="0074165F" w:rsidRDefault="0074165F" w:rsidP="00FD2655">
      <w:pPr>
        <w:spacing w:line="276" w:lineRule="auto"/>
        <w:jc w:val="both"/>
        <w:rPr>
          <w:rFonts w:eastAsia="Times New Roman" w:cs="Arial"/>
          <w:szCs w:val="20"/>
          <w:lang w:eastAsia="de-DE"/>
        </w:rPr>
      </w:pPr>
    </w:p>
    <w:p w14:paraId="40399AE4" w14:textId="7CF804C0" w:rsidR="0074165F" w:rsidRDefault="0074165F" w:rsidP="00FD2655">
      <w:pPr>
        <w:spacing w:line="276" w:lineRule="auto"/>
        <w:jc w:val="both"/>
        <w:rPr>
          <w:rFonts w:eastAsia="Times New Roman" w:cs="Arial"/>
          <w:szCs w:val="20"/>
          <w:lang w:eastAsia="de-DE"/>
        </w:rPr>
      </w:pPr>
    </w:p>
    <w:p w14:paraId="51DB377B" w14:textId="61EC3BBA" w:rsidR="0074165F" w:rsidRDefault="0074165F" w:rsidP="00FD2655">
      <w:pPr>
        <w:spacing w:line="276" w:lineRule="auto"/>
        <w:jc w:val="both"/>
        <w:rPr>
          <w:rFonts w:eastAsia="Times New Roman" w:cs="Arial"/>
          <w:szCs w:val="20"/>
          <w:lang w:eastAsia="de-DE"/>
        </w:rPr>
      </w:pPr>
    </w:p>
    <w:p w14:paraId="3EBC4ACD" w14:textId="588E7A74" w:rsidR="0074165F" w:rsidRDefault="0074165F" w:rsidP="00FD2655">
      <w:pPr>
        <w:spacing w:line="276" w:lineRule="auto"/>
        <w:jc w:val="both"/>
        <w:rPr>
          <w:rFonts w:eastAsia="Times New Roman" w:cs="Arial"/>
          <w:szCs w:val="20"/>
          <w:lang w:eastAsia="de-DE"/>
        </w:rPr>
      </w:pPr>
    </w:p>
    <w:p w14:paraId="6CFCA821" w14:textId="33CADAB9" w:rsidR="0074165F" w:rsidRDefault="0074165F" w:rsidP="00FD2655">
      <w:pPr>
        <w:spacing w:line="276" w:lineRule="auto"/>
        <w:jc w:val="both"/>
        <w:rPr>
          <w:rFonts w:eastAsia="Times New Roman" w:cs="Arial"/>
          <w:szCs w:val="20"/>
          <w:lang w:eastAsia="de-DE"/>
        </w:rPr>
      </w:pPr>
    </w:p>
    <w:p w14:paraId="3E32D01C" w14:textId="433784BD" w:rsidR="00871F5F" w:rsidRPr="00413DB4" w:rsidRDefault="009007C4" w:rsidP="00413DB4">
      <w:pPr>
        <w:autoSpaceDE w:val="0"/>
        <w:autoSpaceDN w:val="0"/>
        <w:adjustRightInd w:val="0"/>
        <w:spacing w:before="120" w:after="120" w:line="276" w:lineRule="auto"/>
        <w:rPr>
          <w:rFonts w:eastAsia="Times New Roman" w:cs="Arial"/>
          <w:b/>
          <w:sz w:val="24"/>
          <w:szCs w:val="20"/>
          <w:lang w:eastAsia="de-DE"/>
        </w:rPr>
      </w:pPr>
      <w:r w:rsidRPr="00413DB4">
        <w:rPr>
          <w:rFonts w:eastAsia="Times New Roman" w:cs="Arial"/>
          <w:b/>
          <w:sz w:val="24"/>
          <w:szCs w:val="20"/>
          <w:lang w:eastAsia="de-DE"/>
        </w:rPr>
        <w:lastRenderedPageBreak/>
        <w:t>D</w:t>
      </w:r>
      <w:r w:rsidR="00871F5F" w:rsidRPr="00413DB4">
        <w:rPr>
          <w:rFonts w:eastAsia="Times New Roman" w:cs="Arial"/>
          <w:b/>
          <w:sz w:val="24"/>
          <w:szCs w:val="20"/>
          <w:lang w:eastAsia="de-DE"/>
        </w:rPr>
        <w:t>atenschutzhinweise</w:t>
      </w:r>
    </w:p>
    <w:p w14:paraId="43EC2B97" w14:textId="77777777" w:rsidR="00413DB4" w:rsidRPr="00413DB4" w:rsidRDefault="00413DB4" w:rsidP="00413DB4">
      <w:pPr>
        <w:autoSpaceDE w:val="0"/>
        <w:autoSpaceDN w:val="0"/>
        <w:adjustRightInd w:val="0"/>
        <w:spacing w:before="120" w:after="120" w:line="276" w:lineRule="auto"/>
        <w:rPr>
          <w:rFonts w:eastAsia="Times New Roman" w:cs="Arial"/>
          <w:b/>
          <w:szCs w:val="20"/>
          <w:lang w:eastAsia="de-DE"/>
        </w:rPr>
      </w:pPr>
    </w:p>
    <w:p w14:paraId="2C9D6C93" w14:textId="24FB6303" w:rsidR="00923604" w:rsidRPr="00FD2655" w:rsidRDefault="00923604" w:rsidP="00923604">
      <w:pPr>
        <w:pStyle w:val="Listenabsatz"/>
        <w:numPr>
          <w:ilvl w:val="0"/>
          <w:numId w:val="10"/>
        </w:numPr>
        <w:autoSpaceDE w:val="0"/>
        <w:autoSpaceDN w:val="0"/>
        <w:adjustRightInd w:val="0"/>
        <w:spacing w:before="120" w:after="120" w:line="276" w:lineRule="auto"/>
        <w:rPr>
          <w:rFonts w:eastAsia="Times New Roman" w:cs="Arial"/>
          <w:szCs w:val="20"/>
          <w:lang w:eastAsia="de-DE"/>
        </w:rPr>
      </w:pPr>
      <w:r>
        <w:rPr>
          <w:rFonts w:eastAsia="Times New Roman" w:cs="Arial"/>
          <w:szCs w:val="20"/>
          <w:lang w:eastAsia="de-DE"/>
        </w:rPr>
        <w:t>Verantwortliche/r für die Datenverarbeitung ist ...</w:t>
      </w:r>
      <w:proofErr w:type="gramStart"/>
      <w:r>
        <w:rPr>
          <w:rFonts w:eastAsia="Times New Roman" w:cs="Arial"/>
          <w:szCs w:val="20"/>
          <w:lang w:eastAsia="de-DE"/>
        </w:rPr>
        <w:t>…….</w:t>
      </w:r>
      <w:proofErr w:type="gramEnd"/>
      <w:r>
        <w:rPr>
          <w:rFonts w:eastAsia="Times New Roman" w:cs="Arial"/>
          <w:szCs w:val="20"/>
          <w:lang w:eastAsia="de-DE"/>
        </w:rPr>
        <w:t xml:space="preserve">……………………………………………… </w:t>
      </w:r>
      <w:r w:rsidRPr="00FD2655">
        <w:rPr>
          <w:rFonts w:eastAsia="Times New Roman" w:cs="Arial"/>
          <w:i/>
          <w:sz w:val="18"/>
          <w:szCs w:val="18"/>
          <w:lang w:eastAsia="de-DE"/>
        </w:rPr>
        <w:t>(Name und Anschrift des Vereins/der Körperschaft)</w:t>
      </w:r>
      <w:r w:rsidRPr="00871F5F">
        <w:rPr>
          <w:rFonts w:eastAsia="Times New Roman" w:cs="Arial"/>
          <w:szCs w:val="20"/>
          <w:lang w:eastAsia="de-DE"/>
        </w:rPr>
        <w:t xml:space="preserve"> </w:t>
      </w:r>
      <w:r>
        <w:rPr>
          <w:rFonts w:eastAsia="Times New Roman" w:cs="Arial"/>
          <w:szCs w:val="20"/>
          <w:lang w:eastAsia="de-DE"/>
        </w:rPr>
        <w:t>vertreten durch</w:t>
      </w:r>
      <w:proofErr w:type="gramStart"/>
      <w:r>
        <w:rPr>
          <w:rFonts w:eastAsia="Times New Roman" w:cs="Arial"/>
          <w:szCs w:val="20"/>
          <w:lang w:eastAsia="de-DE"/>
        </w:rPr>
        <w:t xml:space="preserve"> ….</w:t>
      </w:r>
      <w:proofErr w:type="gramEnd"/>
      <w:r>
        <w:rPr>
          <w:rFonts w:eastAsia="Times New Roman" w:cs="Arial"/>
          <w:szCs w:val="20"/>
          <w:lang w:eastAsia="de-DE"/>
        </w:rPr>
        <w:t xml:space="preserve">.………….………………….... </w:t>
      </w:r>
      <w:r w:rsidRPr="00FD2655">
        <w:rPr>
          <w:rFonts w:eastAsia="Times New Roman" w:cs="Arial"/>
          <w:i/>
          <w:sz w:val="18"/>
          <w:szCs w:val="18"/>
          <w:lang w:eastAsia="de-DE"/>
        </w:rPr>
        <w:t>(Vertretungsorgan des Vereins/der Körperschaft)</w:t>
      </w:r>
      <w:r>
        <w:rPr>
          <w:rFonts w:eastAsia="Times New Roman" w:cs="Arial"/>
          <w:szCs w:val="20"/>
          <w:lang w:eastAsia="de-DE"/>
        </w:rPr>
        <w:t>.</w:t>
      </w:r>
    </w:p>
    <w:p w14:paraId="671EDBCB" w14:textId="143DD015" w:rsidR="004B7FB8" w:rsidRPr="00AB4A36" w:rsidRDefault="004B7FB8" w:rsidP="003C38BA">
      <w:pPr>
        <w:pStyle w:val="Listenabsatz"/>
        <w:numPr>
          <w:ilvl w:val="0"/>
          <w:numId w:val="10"/>
        </w:numPr>
        <w:autoSpaceDE w:val="0"/>
        <w:autoSpaceDN w:val="0"/>
        <w:adjustRightInd w:val="0"/>
        <w:spacing w:before="120" w:after="120" w:line="276" w:lineRule="auto"/>
        <w:rPr>
          <w:rFonts w:eastAsia="Times New Roman" w:cs="Arial"/>
          <w:sz w:val="18"/>
          <w:szCs w:val="20"/>
          <w:lang w:eastAsia="de-DE"/>
        </w:rPr>
      </w:pPr>
      <w:r>
        <w:rPr>
          <w:rFonts w:eastAsia="Times New Roman" w:cs="Arial"/>
          <w:szCs w:val="20"/>
          <w:lang w:eastAsia="de-DE"/>
        </w:rPr>
        <w:t>Die Kontaktdaten des/der</w:t>
      </w:r>
      <w:r w:rsidR="00AB4A36">
        <w:rPr>
          <w:rFonts w:eastAsia="Times New Roman" w:cs="Arial"/>
          <w:szCs w:val="20"/>
          <w:lang w:eastAsia="de-DE"/>
        </w:rPr>
        <w:t xml:space="preserve"> Datenschutzbeauftragten lauten</w:t>
      </w:r>
      <w:r>
        <w:rPr>
          <w:rFonts w:eastAsia="Times New Roman" w:cs="Arial"/>
          <w:szCs w:val="20"/>
          <w:lang w:eastAsia="de-DE"/>
        </w:rPr>
        <w:t xml:space="preserve"> </w:t>
      </w:r>
      <w:r w:rsidR="00AB4A36" w:rsidRPr="009007C4">
        <w:rPr>
          <w:rFonts w:eastAsia="Times New Roman" w:cs="Arial"/>
          <w:i/>
          <w:sz w:val="18"/>
          <w:szCs w:val="20"/>
          <w:lang w:eastAsia="de-DE"/>
        </w:rPr>
        <w:t>(Sofern gesetzlich vorgeschrieben)</w:t>
      </w:r>
      <w:r w:rsidR="00AB4A36" w:rsidRPr="009007C4">
        <w:rPr>
          <w:rFonts w:eastAsia="Times New Roman" w:cs="Arial"/>
          <w:szCs w:val="20"/>
          <w:lang w:eastAsia="de-DE"/>
        </w:rPr>
        <w:t>:</w:t>
      </w:r>
    </w:p>
    <w:p w14:paraId="0FAE05DC" w14:textId="564B9E74" w:rsidR="004A0694" w:rsidRPr="00FD2655" w:rsidRDefault="004B7FB8" w:rsidP="003C38BA">
      <w:pPr>
        <w:pStyle w:val="Listenabsatz"/>
        <w:autoSpaceDE w:val="0"/>
        <w:autoSpaceDN w:val="0"/>
        <w:adjustRightInd w:val="0"/>
        <w:spacing w:before="120" w:after="120" w:line="276" w:lineRule="auto"/>
        <w:rPr>
          <w:rFonts w:eastAsia="Times New Roman" w:cs="Arial"/>
          <w:szCs w:val="20"/>
          <w:lang w:eastAsia="de-DE"/>
        </w:rPr>
      </w:pPr>
      <w:r>
        <w:rPr>
          <w:rFonts w:eastAsia="Times New Roman" w:cs="Arial"/>
          <w:szCs w:val="20"/>
          <w:lang w:eastAsia="de-DE"/>
        </w:rPr>
        <w:t>……………………………………………………………………………………………………………..</w:t>
      </w:r>
    </w:p>
    <w:p w14:paraId="494DC55C" w14:textId="689E30F9" w:rsidR="004A0694" w:rsidRPr="00FD2655" w:rsidRDefault="004B7FB8" w:rsidP="003C38BA">
      <w:pPr>
        <w:pStyle w:val="Listenabsatz"/>
        <w:numPr>
          <w:ilvl w:val="0"/>
          <w:numId w:val="10"/>
        </w:numPr>
        <w:autoSpaceDE w:val="0"/>
        <w:autoSpaceDN w:val="0"/>
        <w:adjustRightInd w:val="0"/>
        <w:spacing w:before="120" w:after="120" w:line="276" w:lineRule="auto"/>
        <w:rPr>
          <w:rFonts w:eastAsia="Times New Roman" w:cs="Arial"/>
          <w:szCs w:val="20"/>
          <w:lang w:eastAsia="de-DE"/>
        </w:rPr>
      </w:pPr>
      <w:r>
        <w:rPr>
          <w:rFonts w:eastAsia="Times New Roman" w:cs="Arial"/>
          <w:szCs w:val="20"/>
          <w:lang w:eastAsia="de-DE"/>
        </w:rPr>
        <w:t>Die Fotos und/oder Videos dienen ausschließlich den oben genannten Zwecken des Vereins/ der Körperschaft.</w:t>
      </w:r>
      <w:r w:rsidR="00B72A0F">
        <w:rPr>
          <w:rFonts w:eastAsia="Times New Roman" w:cs="Arial"/>
          <w:szCs w:val="20"/>
          <w:lang w:eastAsia="de-DE"/>
        </w:rPr>
        <w:t xml:space="preserve"> Insbesondere jedoch zu Zwecken der Öffentlichkeitsarbeit.</w:t>
      </w:r>
    </w:p>
    <w:p w14:paraId="5D092DE8" w14:textId="4C737AF0" w:rsidR="004A0694" w:rsidRDefault="004B7FB8" w:rsidP="003C38BA">
      <w:pPr>
        <w:pStyle w:val="Listenabsatz"/>
        <w:numPr>
          <w:ilvl w:val="0"/>
          <w:numId w:val="10"/>
        </w:numPr>
        <w:autoSpaceDE w:val="0"/>
        <w:autoSpaceDN w:val="0"/>
        <w:adjustRightInd w:val="0"/>
        <w:spacing w:before="120" w:after="0" w:line="276" w:lineRule="auto"/>
        <w:jc w:val="both"/>
        <w:rPr>
          <w:rFonts w:eastAsia="Times New Roman" w:cs="Arial"/>
          <w:szCs w:val="20"/>
          <w:lang w:eastAsia="de-DE"/>
        </w:rPr>
      </w:pPr>
      <w:r w:rsidRPr="004B7FB8">
        <w:rPr>
          <w:rFonts w:eastAsia="Times New Roman" w:cs="Arial"/>
          <w:szCs w:val="20"/>
          <w:lang w:eastAsia="de-DE"/>
        </w:rPr>
        <w:t xml:space="preserve">Die Verarbeitung </w:t>
      </w:r>
      <w:r w:rsidR="00E26BAB">
        <w:rPr>
          <w:rFonts w:eastAsia="Times New Roman" w:cs="Arial"/>
          <w:szCs w:val="20"/>
          <w:lang w:eastAsia="de-DE"/>
        </w:rPr>
        <w:t xml:space="preserve">und Weitergabe </w:t>
      </w:r>
      <w:r w:rsidRPr="004B7FB8">
        <w:rPr>
          <w:rFonts w:eastAsia="Times New Roman" w:cs="Arial"/>
          <w:szCs w:val="20"/>
          <w:lang w:eastAsia="de-DE"/>
        </w:rPr>
        <w:t>von Fotos und/oder Videos (Erhebung, Speicherung und Weitergabe an Dritte</w:t>
      </w:r>
      <w:r w:rsidR="00FD2655">
        <w:rPr>
          <w:rFonts w:eastAsia="Times New Roman" w:cs="Arial"/>
          <w:szCs w:val="20"/>
          <w:lang w:eastAsia="de-DE"/>
        </w:rPr>
        <w:t>)</w:t>
      </w:r>
      <w:r w:rsidR="00742892">
        <w:rPr>
          <w:rFonts w:eastAsia="Times New Roman" w:cs="Arial"/>
          <w:szCs w:val="20"/>
          <w:lang w:eastAsia="de-DE"/>
        </w:rPr>
        <w:t xml:space="preserve"> (s. unter 5. und 6</w:t>
      </w:r>
      <w:r w:rsidRPr="004B7FB8">
        <w:rPr>
          <w:rFonts w:eastAsia="Times New Roman" w:cs="Arial"/>
          <w:szCs w:val="20"/>
          <w:lang w:eastAsia="de-DE"/>
        </w:rPr>
        <w:t>.) erfolgt aufgrund ausdrücklicher Einwi</w:t>
      </w:r>
      <w:r>
        <w:rPr>
          <w:rFonts w:eastAsia="Times New Roman" w:cs="Arial"/>
          <w:szCs w:val="20"/>
          <w:lang w:eastAsia="de-DE"/>
        </w:rPr>
        <w:t>lligung des/der Personensorgebe</w:t>
      </w:r>
      <w:r w:rsidRPr="004B7FB8">
        <w:rPr>
          <w:rFonts w:eastAsia="Times New Roman" w:cs="Arial"/>
          <w:szCs w:val="20"/>
          <w:lang w:eastAsia="de-DE"/>
        </w:rPr>
        <w:t xml:space="preserve">rechtigten bzw. des/der Betroffenen, mithin gemäß Art. 6 Abs. 1 </w:t>
      </w:r>
      <w:r>
        <w:rPr>
          <w:rFonts w:eastAsia="Times New Roman" w:cs="Arial"/>
          <w:szCs w:val="20"/>
          <w:lang w:eastAsia="de-DE"/>
        </w:rPr>
        <w:t>a)</w:t>
      </w:r>
      <w:r w:rsidRPr="004B7FB8">
        <w:rPr>
          <w:rFonts w:eastAsia="Times New Roman" w:cs="Arial"/>
          <w:szCs w:val="20"/>
          <w:lang w:eastAsia="de-DE"/>
        </w:rPr>
        <w:t xml:space="preserve"> DSGVO. Die Veröffentlichung ausgewählter Bilddateien in (Print</w:t>
      </w:r>
      <w:r>
        <w:rPr>
          <w:rFonts w:eastAsia="Times New Roman" w:cs="Arial"/>
          <w:szCs w:val="20"/>
          <w:lang w:eastAsia="de-DE"/>
        </w:rPr>
        <w:t>-</w:t>
      </w:r>
      <w:r w:rsidRPr="004B7FB8">
        <w:rPr>
          <w:rFonts w:eastAsia="Times New Roman" w:cs="Arial"/>
          <w:szCs w:val="20"/>
          <w:lang w:eastAsia="de-DE"/>
        </w:rPr>
        <w:t>)</w:t>
      </w:r>
      <w:r>
        <w:rPr>
          <w:rFonts w:eastAsia="Times New Roman" w:cs="Arial"/>
          <w:szCs w:val="20"/>
          <w:lang w:eastAsia="de-DE"/>
        </w:rPr>
        <w:t xml:space="preserve"> </w:t>
      </w:r>
      <w:r w:rsidRPr="004B7FB8">
        <w:rPr>
          <w:rFonts w:eastAsia="Times New Roman" w:cs="Arial"/>
          <w:szCs w:val="20"/>
          <w:lang w:eastAsia="de-DE"/>
        </w:rPr>
        <w:t xml:space="preserve">Publikationen </w:t>
      </w:r>
      <w:r w:rsidR="00FD2655">
        <w:rPr>
          <w:szCs w:val="20"/>
        </w:rPr>
        <w:t xml:space="preserve">des Vereins/der </w:t>
      </w:r>
      <w:r w:rsidR="008F7B9C">
        <w:rPr>
          <w:szCs w:val="20"/>
        </w:rPr>
        <w:t>Körperschaft</w:t>
      </w:r>
      <w:r w:rsidR="008F7B9C" w:rsidRPr="004B7FB8">
        <w:rPr>
          <w:rFonts w:eastAsia="Times New Roman" w:cs="Arial"/>
          <w:szCs w:val="20"/>
          <w:lang w:eastAsia="de-DE"/>
        </w:rPr>
        <w:t xml:space="preserve"> sowie</w:t>
      </w:r>
      <w:r w:rsidRPr="004B7FB8">
        <w:rPr>
          <w:rFonts w:eastAsia="Times New Roman" w:cs="Arial"/>
          <w:szCs w:val="20"/>
          <w:lang w:eastAsia="de-DE"/>
        </w:rPr>
        <w:t xml:space="preserve"> auf deren Homepage/Facebook</w:t>
      </w:r>
      <w:r>
        <w:rPr>
          <w:rFonts w:eastAsia="Times New Roman" w:cs="Arial"/>
          <w:szCs w:val="20"/>
          <w:lang w:eastAsia="de-DE"/>
        </w:rPr>
        <w:t>-A</w:t>
      </w:r>
      <w:r w:rsidRPr="004B7FB8">
        <w:rPr>
          <w:rFonts w:eastAsia="Times New Roman" w:cs="Arial"/>
          <w:szCs w:val="20"/>
          <w:lang w:eastAsia="de-DE"/>
        </w:rPr>
        <w:t>ccount o.ä.</w:t>
      </w:r>
      <w:r w:rsidR="00E26BAB">
        <w:rPr>
          <w:rFonts w:eastAsia="Times New Roman" w:cs="Arial"/>
          <w:szCs w:val="20"/>
          <w:lang w:eastAsia="de-DE"/>
        </w:rPr>
        <w:t xml:space="preserve"> </w:t>
      </w:r>
      <w:r w:rsidRPr="004B7FB8">
        <w:rPr>
          <w:rFonts w:eastAsia="Times New Roman" w:cs="Arial"/>
          <w:szCs w:val="20"/>
          <w:lang w:eastAsia="de-DE"/>
        </w:rPr>
        <w:t xml:space="preserve">ist für die Öffentlichkeitsarbeit </w:t>
      </w:r>
      <w:r w:rsidR="00FD2655">
        <w:rPr>
          <w:szCs w:val="20"/>
        </w:rPr>
        <w:t>des Vereins/der Körperschaft</w:t>
      </w:r>
      <w:r w:rsidR="00FD2655" w:rsidRPr="004B7FB8">
        <w:rPr>
          <w:rFonts w:eastAsia="Times New Roman" w:cs="Arial"/>
          <w:szCs w:val="20"/>
          <w:lang w:eastAsia="de-DE"/>
        </w:rPr>
        <w:t xml:space="preserve"> </w:t>
      </w:r>
      <w:r w:rsidRPr="004B7FB8">
        <w:rPr>
          <w:rFonts w:eastAsia="Times New Roman" w:cs="Arial"/>
          <w:szCs w:val="20"/>
          <w:lang w:eastAsia="de-DE"/>
        </w:rPr>
        <w:t>erforderlich und dient damit der Wahrnehmung berechtigter Interessen</w:t>
      </w:r>
      <w:r w:rsidR="00456505">
        <w:rPr>
          <w:rFonts w:eastAsia="Times New Roman" w:cs="Arial"/>
          <w:szCs w:val="20"/>
          <w:lang w:eastAsia="de-DE"/>
        </w:rPr>
        <w:t xml:space="preserve"> der Beteiligten, Art. 6 Abs. 1</w:t>
      </w:r>
      <w:r w:rsidR="00FD2655">
        <w:rPr>
          <w:rFonts w:eastAsia="Times New Roman" w:cs="Arial"/>
          <w:szCs w:val="20"/>
          <w:lang w:eastAsia="de-DE"/>
        </w:rPr>
        <w:t xml:space="preserve"> </w:t>
      </w:r>
      <w:r w:rsidRPr="004B7FB8">
        <w:rPr>
          <w:rFonts w:eastAsia="Times New Roman" w:cs="Arial"/>
          <w:szCs w:val="20"/>
          <w:lang w:eastAsia="de-DE"/>
        </w:rPr>
        <w:t>f</w:t>
      </w:r>
      <w:r>
        <w:rPr>
          <w:rFonts w:eastAsia="Times New Roman" w:cs="Arial"/>
          <w:szCs w:val="20"/>
          <w:lang w:eastAsia="de-DE"/>
        </w:rPr>
        <w:t>)</w:t>
      </w:r>
      <w:r w:rsidRPr="004B7FB8">
        <w:rPr>
          <w:rFonts w:eastAsia="Times New Roman" w:cs="Arial"/>
          <w:szCs w:val="20"/>
          <w:lang w:eastAsia="de-DE"/>
        </w:rPr>
        <w:t xml:space="preserve"> DSGVO.</w:t>
      </w:r>
      <w:r>
        <w:rPr>
          <w:rFonts w:eastAsia="Times New Roman" w:cs="Arial"/>
          <w:szCs w:val="20"/>
          <w:lang w:eastAsia="de-DE"/>
        </w:rPr>
        <w:t xml:space="preserve"> </w:t>
      </w:r>
      <w:r w:rsidR="00783517" w:rsidRPr="004B7FB8">
        <w:rPr>
          <w:rFonts w:eastAsia="Times New Roman" w:cs="Arial"/>
          <w:szCs w:val="20"/>
          <w:lang w:eastAsia="de-DE"/>
        </w:rPr>
        <w:t>Die Einwilligung des/der Personenberechtigten für Personenabbildungen bzw. personenbezogene Daten ihres Kindes ist nur für minderjährige Teilnehmer*innen nötig, die das 16. Lebensjahr noch nicht vollendet haben.</w:t>
      </w:r>
    </w:p>
    <w:p w14:paraId="2AC70C2D" w14:textId="424F6DF8" w:rsidR="00AA4E55" w:rsidRPr="0074165F" w:rsidRDefault="00AA4E55" w:rsidP="003C38BA">
      <w:pPr>
        <w:pStyle w:val="Listenabsatz"/>
        <w:numPr>
          <w:ilvl w:val="0"/>
          <w:numId w:val="10"/>
        </w:numPr>
        <w:spacing w:line="276" w:lineRule="auto"/>
        <w:jc w:val="both"/>
        <w:rPr>
          <w:szCs w:val="20"/>
        </w:rPr>
      </w:pPr>
      <w:r w:rsidRPr="0074165F">
        <w:rPr>
          <w:szCs w:val="20"/>
        </w:rPr>
        <w:t xml:space="preserve">Wir geben die Fotos/und oder Videos an folgende Empfängerkategorien weiter: </w:t>
      </w:r>
      <w:r w:rsidR="009007C4">
        <w:rPr>
          <w:szCs w:val="20"/>
        </w:rPr>
        <w:t xml:space="preserve">Verbund Offener Werkstätten, </w:t>
      </w:r>
      <w:r w:rsidR="0076022F" w:rsidRPr="003C38BA">
        <w:rPr>
          <w:szCs w:val="20"/>
        </w:rPr>
        <w:t>Mitgliedswerkstätten</w:t>
      </w:r>
      <w:r w:rsidR="009007C4" w:rsidRPr="003C38BA">
        <w:rPr>
          <w:szCs w:val="20"/>
        </w:rPr>
        <w:t xml:space="preserve"> des Verbunds Offener Werkstätten</w:t>
      </w:r>
      <w:r w:rsidRPr="003C38BA">
        <w:rPr>
          <w:szCs w:val="20"/>
        </w:rPr>
        <w:t xml:space="preserve">, </w:t>
      </w:r>
      <w:r w:rsidR="009007C4" w:rsidRPr="003C38BA">
        <w:rPr>
          <w:szCs w:val="20"/>
        </w:rPr>
        <w:t xml:space="preserve">oben angegebene </w:t>
      </w:r>
      <w:r w:rsidRPr="003C38BA">
        <w:rPr>
          <w:szCs w:val="20"/>
        </w:rPr>
        <w:t>Zeitschriften</w:t>
      </w:r>
      <w:r w:rsidR="009007C4" w:rsidRPr="003C38BA">
        <w:rPr>
          <w:szCs w:val="20"/>
        </w:rPr>
        <w:t>/Zeitungen/</w:t>
      </w:r>
      <w:r w:rsidRPr="003C38BA">
        <w:rPr>
          <w:szCs w:val="20"/>
        </w:rPr>
        <w:t>Online-Medien</w:t>
      </w:r>
      <w:r w:rsidR="00BA7F5C" w:rsidRPr="003C38BA">
        <w:rPr>
          <w:szCs w:val="20"/>
        </w:rPr>
        <w:t>.</w:t>
      </w:r>
    </w:p>
    <w:p w14:paraId="71F4754B" w14:textId="183FC73E" w:rsidR="004A0694" w:rsidRPr="00FD2655" w:rsidRDefault="004B7FB8" w:rsidP="003C38BA">
      <w:pPr>
        <w:pStyle w:val="Listenabsatz"/>
        <w:numPr>
          <w:ilvl w:val="0"/>
          <w:numId w:val="10"/>
        </w:numPr>
        <w:autoSpaceDE w:val="0"/>
        <w:autoSpaceDN w:val="0"/>
        <w:adjustRightInd w:val="0"/>
        <w:spacing w:after="0" w:line="276" w:lineRule="auto"/>
        <w:jc w:val="both"/>
        <w:rPr>
          <w:rFonts w:eastAsia="Times New Roman" w:cs="Arial"/>
          <w:szCs w:val="20"/>
          <w:lang w:eastAsia="de-DE"/>
        </w:rPr>
      </w:pPr>
      <w:r w:rsidRPr="004B7FB8">
        <w:rPr>
          <w:rFonts w:eastAsia="Times New Roman" w:cs="Arial"/>
          <w:szCs w:val="20"/>
          <w:lang w:eastAsia="de-DE"/>
        </w:rPr>
        <w:t xml:space="preserve">Fotos- und/oder Videos, welche für </w:t>
      </w:r>
      <w:r w:rsidR="00E53E3D">
        <w:rPr>
          <w:rFonts w:eastAsia="Times New Roman" w:cs="Arial"/>
          <w:szCs w:val="20"/>
          <w:lang w:eastAsia="de-DE"/>
        </w:rPr>
        <w:t>die Zwecke der Öffentlichkeitsar</w:t>
      </w:r>
      <w:r w:rsidRPr="004B7FB8">
        <w:rPr>
          <w:rFonts w:eastAsia="Times New Roman" w:cs="Arial"/>
          <w:szCs w:val="20"/>
          <w:lang w:eastAsia="de-DE"/>
        </w:rPr>
        <w:t xml:space="preserve">beit </w:t>
      </w:r>
      <w:r w:rsidR="00FD2655">
        <w:rPr>
          <w:szCs w:val="20"/>
        </w:rPr>
        <w:t>des Vereins/der Körperschaft</w:t>
      </w:r>
      <w:r w:rsidRPr="004B7FB8">
        <w:rPr>
          <w:rFonts w:eastAsia="Times New Roman" w:cs="Arial"/>
          <w:szCs w:val="20"/>
          <w:lang w:eastAsia="de-DE"/>
        </w:rPr>
        <w:t xml:space="preserve"> gemacht wer</w:t>
      </w:r>
      <w:r w:rsidRPr="004A0694">
        <w:rPr>
          <w:rFonts w:eastAsia="Times New Roman" w:cs="Arial"/>
          <w:szCs w:val="20"/>
          <w:lang w:eastAsia="de-DE"/>
        </w:rPr>
        <w:t>den, werden vorbehaltlich eines Widerrufs der Einwilligung des/der Betroffenen auf unbestimmte Zeit zweckgebunden gespeichert.</w:t>
      </w:r>
    </w:p>
    <w:p w14:paraId="49092202" w14:textId="3CFD9DD1" w:rsidR="004A0694" w:rsidRPr="00FD2655" w:rsidRDefault="004B7FB8" w:rsidP="003C38BA">
      <w:pPr>
        <w:pStyle w:val="Listenabsatz"/>
        <w:numPr>
          <w:ilvl w:val="0"/>
          <w:numId w:val="10"/>
        </w:numPr>
        <w:autoSpaceDE w:val="0"/>
        <w:autoSpaceDN w:val="0"/>
        <w:adjustRightInd w:val="0"/>
        <w:spacing w:after="0" w:line="276" w:lineRule="auto"/>
        <w:jc w:val="both"/>
        <w:rPr>
          <w:rFonts w:eastAsia="Times New Roman" w:cs="Arial"/>
          <w:szCs w:val="20"/>
          <w:lang w:eastAsia="de-DE"/>
        </w:rPr>
      </w:pPr>
      <w:r w:rsidRPr="004B7FB8">
        <w:rPr>
          <w:rFonts w:eastAsia="Times New Roman" w:cs="Arial"/>
          <w:szCs w:val="20"/>
          <w:lang w:eastAsia="de-DE"/>
        </w:rPr>
        <w:t>Die Einwilligung zur Verarbeitung der Fotos und/oder Videos kann jederzeit für die Zukunft widerrufen werden. Die Rechtmäßigkeit der aufgrund der Einwilligung bis zum</w:t>
      </w:r>
      <w:r w:rsidR="004A0694">
        <w:rPr>
          <w:rFonts w:eastAsia="Times New Roman" w:cs="Arial"/>
          <w:szCs w:val="20"/>
          <w:lang w:eastAsia="de-DE"/>
        </w:rPr>
        <w:t xml:space="preserve"> Widerruf erfolgten Datenverarb</w:t>
      </w:r>
      <w:r w:rsidRPr="004B7FB8">
        <w:rPr>
          <w:rFonts w:eastAsia="Times New Roman" w:cs="Arial"/>
          <w:szCs w:val="20"/>
          <w:lang w:eastAsia="de-DE"/>
        </w:rPr>
        <w:t>eitung wird durch diesen nicht berührt.</w:t>
      </w:r>
    </w:p>
    <w:p w14:paraId="7E6A8848" w14:textId="77777777" w:rsidR="004B7FB8" w:rsidRPr="004B7FB8" w:rsidRDefault="004B7FB8" w:rsidP="003C38BA">
      <w:pPr>
        <w:pStyle w:val="Listenabsatz"/>
        <w:numPr>
          <w:ilvl w:val="0"/>
          <w:numId w:val="10"/>
        </w:numPr>
        <w:autoSpaceDE w:val="0"/>
        <w:autoSpaceDN w:val="0"/>
        <w:adjustRightInd w:val="0"/>
        <w:spacing w:after="0" w:line="276" w:lineRule="auto"/>
        <w:jc w:val="both"/>
        <w:rPr>
          <w:rFonts w:eastAsia="Times New Roman" w:cs="Arial"/>
          <w:szCs w:val="20"/>
          <w:lang w:eastAsia="de-DE"/>
        </w:rPr>
      </w:pPr>
      <w:r w:rsidRPr="004B7FB8">
        <w:rPr>
          <w:rFonts w:eastAsia="Times New Roman" w:cs="Arial"/>
          <w:szCs w:val="20"/>
          <w:lang w:eastAsia="de-DE"/>
        </w:rPr>
        <w:t>Nach der Datenschutzgrundverordnung stehen Ihnen folgende Rechte zu:</w:t>
      </w:r>
    </w:p>
    <w:p w14:paraId="57FB1F07" w14:textId="77777777" w:rsidR="004B7FB8" w:rsidRPr="004B7FB8" w:rsidRDefault="004B7FB8" w:rsidP="003C38BA">
      <w:pPr>
        <w:pStyle w:val="Listenabsatz"/>
        <w:numPr>
          <w:ilvl w:val="0"/>
          <w:numId w:val="11"/>
        </w:numPr>
        <w:autoSpaceDE w:val="0"/>
        <w:autoSpaceDN w:val="0"/>
        <w:adjustRightInd w:val="0"/>
        <w:spacing w:before="120" w:after="120" w:line="276" w:lineRule="auto"/>
        <w:jc w:val="both"/>
        <w:rPr>
          <w:rFonts w:eastAsia="Times New Roman" w:cs="Arial"/>
          <w:szCs w:val="20"/>
          <w:lang w:eastAsia="de-DE"/>
        </w:rPr>
      </w:pPr>
      <w:r w:rsidRPr="004B7FB8">
        <w:rPr>
          <w:rFonts w:eastAsia="Times New Roman" w:cs="Arial"/>
          <w:szCs w:val="20"/>
          <w:lang w:eastAsia="de-DE"/>
        </w:rPr>
        <w:t>Werden ihre personenbezogenen Daten verarbeitet, so haben sie das Recht Auskunft über die zu ihrer Person gespeicherten Daten zu erhalten. (Art. 15 DSGVO)</w:t>
      </w:r>
    </w:p>
    <w:p w14:paraId="57E22689" w14:textId="77777777" w:rsidR="004B7FB8" w:rsidRPr="004B7FB8" w:rsidRDefault="004B7FB8" w:rsidP="003C38BA">
      <w:pPr>
        <w:pStyle w:val="Listenabsatz"/>
        <w:numPr>
          <w:ilvl w:val="0"/>
          <w:numId w:val="11"/>
        </w:numPr>
        <w:autoSpaceDE w:val="0"/>
        <w:autoSpaceDN w:val="0"/>
        <w:adjustRightInd w:val="0"/>
        <w:spacing w:before="120" w:after="120" w:line="276" w:lineRule="auto"/>
        <w:jc w:val="both"/>
        <w:rPr>
          <w:rFonts w:eastAsia="Times New Roman" w:cs="Arial"/>
          <w:szCs w:val="20"/>
          <w:lang w:eastAsia="de-DE"/>
        </w:rPr>
      </w:pPr>
      <w:r w:rsidRPr="004B7FB8">
        <w:rPr>
          <w:rFonts w:eastAsia="Times New Roman" w:cs="Arial"/>
          <w:szCs w:val="20"/>
          <w:lang w:eastAsia="de-DE"/>
        </w:rPr>
        <w:t xml:space="preserve">Sollten unrichtige personenbezogenen Daten verarbeitet werden, steht Ihnen ein Recht auf </w:t>
      </w:r>
      <w:r>
        <w:rPr>
          <w:rFonts w:eastAsia="Times New Roman" w:cs="Arial"/>
          <w:szCs w:val="20"/>
          <w:lang w:eastAsia="de-DE"/>
        </w:rPr>
        <w:t>B</w:t>
      </w:r>
      <w:r w:rsidRPr="004B7FB8">
        <w:rPr>
          <w:rFonts w:eastAsia="Times New Roman" w:cs="Arial"/>
          <w:szCs w:val="20"/>
          <w:lang w:eastAsia="de-DE"/>
        </w:rPr>
        <w:t>erichtigung zu (Art. 16 DSGVO)</w:t>
      </w:r>
    </w:p>
    <w:p w14:paraId="19ED2B31" w14:textId="77777777" w:rsidR="004B7FB8" w:rsidRPr="004B7FB8" w:rsidRDefault="004B7FB8" w:rsidP="003C38BA">
      <w:pPr>
        <w:pStyle w:val="Listenabsatz"/>
        <w:numPr>
          <w:ilvl w:val="0"/>
          <w:numId w:val="11"/>
        </w:numPr>
        <w:autoSpaceDE w:val="0"/>
        <w:autoSpaceDN w:val="0"/>
        <w:adjustRightInd w:val="0"/>
        <w:spacing w:before="120" w:after="120" w:line="276" w:lineRule="auto"/>
        <w:jc w:val="both"/>
        <w:rPr>
          <w:rFonts w:eastAsia="Times New Roman" w:cs="Arial"/>
          <w:szCs w:val="20"/>
          <w:lang w:eastAsia="de-DE"/>
        </w:rPr>
      </w:pPr>
      <w:r w:rsidRPr="004B7FB8">
        <w:rPr>
          <w:rFonts w:eastAsia="Times New Roman" w:cs="Arial"/>
          <w:szCs w:val="20"/>
          <w:lang w:eastAsia="de-DE"/>
        </w:rPr>
        <w:t>Liegen die gesetzlichen Voraussetzungen vor, so können Sie die Löschung oder Einschränkung der Verarbeitung verlangen sowie Widerspruch gegen die Verarbeitung einlegen (Art. 17, 18, 21 DSGVO)</w:t>
      </w:r>
    </w:p>
    <w:p w14:paraId="3A9EACF9" w14:textId="055C5FA7" w:rsidR="004B7FB8" w:rsidRPr="004B7FB8" w:rsidRDefault="004B7FB8" w:rsidP="003C38BA">
      <w:pPr>
        <w:pStyle w:val="Listenabsatz"/>
        <w:numPr>
          <w:ilvl w:val="0"/>
          <w:numId w:val="11"/>
        </w:numPr>
        <w:autoSpaceDE w:val="0"/>
        <w:autoSpaceDN w:val="0"/>
        <w:adjustRightInd w:val="0"/>
        <w:spacing w:before="120" w:after="120" w:line="276" w:lineRule="auto"/>
        <w:jc w:val="both"/>
        <w:rPr>
          <w:rFonts w:eastAsia="Times New Roman" w:cs="Arial"/>
          <w:szCs w:val="20"/>
          <w:lang w:eastAsia="de-DE"/>
        </w:rPr>
      </w:pPr>
      <w:r w:rsidRPr="004B7FB8">
        <w:rPr>
          <w:rFonts w:eastAsia="Times New Roman" w:cs="Arial"/>
          <w:szCs w:val="20"/>
          <w:lang w:eastAsia="de-DE"/>
        </w:rPr>
        <w:t>Wenn Sie in</w:t>
      </w:r>
      <w:r w:rsidR="00AB4A36">
        <w:rPr>
          <w:rFonts w:eastAsia="Times New Roman" w:cs="Arial"/>
          <w:szCs w:val="20"/>
          <w:lang w:eastAsia="de-DE"/>
        </w:rPr>
        <w:t xml:space="preserve"> eine</w:t>
      </w:r>
      <w:r w:rsidRPr="004B7FB8">
        <w:rPr>
          <w:rFonts w:eastAsia="Times New Roman" w:cs="Arial"/>
          <w:szCs w:val="20"/>
          <w:lang w:eastAsia="de-DE"/>
        </w:rPr>
        <w:t xml:space="preserve"> Datenverarbeitung eingewilligt haben oder </w:t>
      </w:r>
      <w:r w:rsidR="00AB4A36">
        <w:rPr>
          <w:rFonts w:eastAsia="Times New Roman" w:cs="Arial"/>
          <w:szCs w:val="20"/>
          <w:lang w:eastAsia="de-DE"/>
        </w:rPr>
        <w:t xml:space="preserve">die Grundlage der Datenverarbeitung </w:t>
      </w:r>
      <w:r w:rsidRPr="004B7FB8">
        <w:rPr>
          <w:rFonts w:eastAsia="Times New Roman" w:cs="Arial"/>
          <w:szCs w:val="20"/>
          <w:lang w:eastAsia="de-DE"/>
        </w:rPr>
        <w:t xml:space="preserve">ein Vertrag </w:t>
      </w:r>
      <w:r w:rsidR="00AB4A36">
        <w:rPr>
          <w:rFonts w:eastAsia="Times New Roman" w:cs="Arial"/>
          <w:szCs w:val="20"/>
          <w:lang w:eastAsia="de-DE"/>
        </w:rPr>
        <w:t>ist</w:t>
      </w:r>
      <w:r w:rsidRPr="004B7FB8">
        <w:rPr>
          <w:rFonts w:eastAsia="Times New Roman" w:cs="Arial"/>
          <w:szCs w:val="20"/>
          <w:lang w:eastAsia="de-DE"/>
        </w:rPr>
        <w:t xml:space="preserve"> und die Datenverarbeitung mithilfe automatisierter Verfahren durchgeführt wird, steht Ihnen gegebenenfalls ein Recht auf Datenübertragbarkeit zu. (Art. 20 DSGVO)</w:t>
      </w:r>
    </w:p>
    <w:p w14:paraId="646BE2FB" w14:textId="77777777" w:rsidR="00AB4A36" w:rsidRDefault="004B7FB8" w:rsidP="003C38BA">
      <w:pPr>
        <w:pStyle w:val="Listenabsatz"/>
        <w:autoSpaceDE w:val="0"/>
        <w:autoSpaceDN w:val="0"/>
        <w:adjustRightInd w:val="0"/>
        <w:spacing w:before="120" w:after="120" w:line="276" w:lineRule="auto"/>
        <w:ind w:left="1080"/>
        <w:jc w:val="both"/>
        <w:rPr>
          <w:rFonts w:eastAsia="Times New Roman" w:cs="Arial"/>
          <w:szCs w:val="20"/>
          <w:lang w:eastAsia="de-DE"/>
        </w:rPr>
      </w:pPr>
      <w:r w:rsidRPr="004B7FB8">
        <w:rPr>
          <w:rFonts w:eastAsia="Times New Roman" w:cs="Arial"/>
          <w:szCs w:val="20"/>
          <w:lang w:eastAsia="de-DE"/>
        </w:rPr>
        <w:t xml:space="preserve">Sollten Sie von den genannten Rechten Gebrauch machen, prüft der/die Verantwortliche, ob die gesetzlichen Voraussetzungen hierfür vorliegen. </w:t>
      </w:r>
    </w:p>
    <w:p w14:paraId="745EB2CE" w14:textId="5A7EC464" w:rsidR="004B7FB8" w:rsidRPr="00AB4A36" w:rsidRDefault="004B7FB8" w:rsidP="003C38BA">
      <w:pPr>
        <w:pStyle w:val="Listenabsatz"/>
        <w:numPr>
          <w:ilvl w:val="0"/>
          <w:numId w:val="11"/>
        </w:numPr>
        <w:autoSpaceDE w:val="0"/>
        <w:autoSpaceDN w:val="0"/>
        <w:adjustRightInd w:val="0"/>
        <w:spacing w:before="120" w:after="120" w:line="276" w:lineRule="auto"/>
        <w:jc w:val="both"/>
        <w:rPr>
          <w:rFonts w:eastAsia="Times New Roman" w:cs="Arial"/>
          <w:szCs w:val="20"/>
          <w:lang w:eastAsia="de-DE"/>
        </w:rPr>
      </w:pPr>
      <w:r w:rsidRPr="00AB4A36">
        <w:rPr>
          <w:rFonts w:eastAsia="Times New Roman" w:cs="Arial"/>
          <w:szCs w:val="20"/>
          <w:lang w:eastAsia="de-DE"/>
        </w:rPr>
        <w:t xml:space="preserve">Weiterhin besteht ein Beschwerderecht beim </w:t>
      </w:r>
      <w:r w:rsidR="00AB4A36" w:rsidRPr="00AB4A36">
        <w:rPr>
          <w:rFonts w:eastAsia="Times New Roman" w:cs="Arial"/>
          <w:szCs w:val="20"/>
          <w:lang w:eastAsia="de-DE"/>
        </w:rPr>
        <w:t>Hamburgischen</w:t>
      </w:r>
      <w:r w:rsidRPr="00AB4A36">
        <w:rPr>
          <w:rFonts w:eastAsia="Times New Roman" w:cs="Arial"/>
          <w:szCs w:val="20"/>
          <w:lang w:eastAsia="de-DE"/>
        </w:rPr>
        <w:t xml:space="preserve"> Landesbeauftragten für den Datenschutz.</w:t>
      </w:r>
    </w:p>
    <w:p w14:paraId="6FFE8DAE" w14:textId="77777777" w:rsidR="007C3A12" w:rsidRPr="00FD2655" w:rsidRDefault="007C3A12" w:rsidP="00B54D82">
      <w:pPr>
        <w:jc w:val="both"/>
        <w:rPr>
          <w:szCs w:val="20"/>
        </w:rPr>
      </w:pPr>
    </w:p>
    <w:p w14:paraId="26626585" w14:textId="77777777" w:rsidR="00783517" w:rsidRDefault="00783517" w:rsidP="000753DF">
      <w:pPr>
        <w:jc w:val="both"/>
        <w:rPr>
          <w:szCs w:val="18"/>
        </w:rPr>
      </w:pPr>
    </w:p>
    <w:p w14:paraId="27DD7842" w14:textId="19E754AB" w:rsidR="00783517" w:rsidRDefault="00783517" w:rsidP="000753DF">
      <w:pPr>
        <w:jc w:val="both"/>
        <w:rPr>
          <w:szCs w:val="18"/>
        </w:rPr>
      </w:pPr>
    </w:p>
    <w:p w14:paraId="5AA7D7BF" w14:textId="740C99FE" w:rsidR="00E26BAB" w:rsidRDefault="00E26BAB" w:rsidP="000753DF">
      <w:pPr>
        <w:jc w:val="both"/>
        <w:rPr>
          <w:szCs w:val="18"/>
        </w:rPr>
      </w:pPr>
    </w:p>
    <w:p w14:paraId="4FFE7037" w14:textId="3C039209" w:rsidR="00E26BAB" w:rsidRDefault="00E26BAB" w:rsidP="000753DF">
      <w:pPr>
        <w:jc w:val="both"/>
        <w:rPr>
          <w:szCs w:val="18"/>
        </w:rPr>
      </w:pPr>
    </w:p>
    <w:p w14:paraId="765B46C1" w14:textId="77777777" w:rsidR="003D1F50" w:rsidRPr="00413DB4" w:rsidRDefault="00783517" w:rsidP="00923604">
      <w:pPr>
        <w:spacing w:line="276" w:lineRule="auto"/>
        <w:jc w:val="both"/>
        <w:rPr>
          <w:rFonts w:cs="Arial"/>
          <w:sz w:val="32"/>
          <w:szCs w:val="24"/>
        </w:rPr>
      </w:pPr>
      <w:bookmarkStart w:id="0" w:name="_GoBack"/>
      <w:r w:rsidRPr="00413DB4">
        <w:rPr>
          <w:rFonts w:eastAsia="Times New Roman" w:cs="Arial"/>
          <w:b/>
          <w:sz w:val="24"/>
          <w:szCs w:val="20"/>
          <w:lang w:eastAsia="de-DE"/>
        </w:rPr>
        <w:lastRenderedPageBreak/>
        <w:t>Hinweise zu Foto-/Videoaufnahmen in unserer Einrichtung</w:t>
      </w:r>
    </w:p>
    <w:p w14:paraId="16486103" w14:textId="77777777" w:rsidR="00FD2655" w:rsidRDefault="00FD2655" w:rsidP="00923604">
      <w:pPr>
        <w:autoSpaceDE w:val="0"/>
        <w:autoSpaceDN w:val="0"/>
        <w:adjustRightInd w:val="0"/>
        <w:spacing w:before="120" w:after="120" w:line="276" w:lineRule="auto"/>
        <w:rPr>
          <w:rFonts w:eastAsia="Times New Roman" w:cs="Arial"/>
          <w:bCs/>
          <w:szCs w:val="20"/>
          <w:lang w:eastAsia="de-DE"/>
        </w:rPr>
      </w:pPr>
    </w:p>
    <w:p w14:paraId="26B63E98" w14:textId="158479FB" w:rsidR="00783517" w:rsidRDefault="00783517" w:rsidP="00923604">
      <w:pPr>
        <w:autoSpaceDE w:val="0"/>
        <w:autoSpaceDN w:val="0"/>
        <w:adjustRightInd w:val="0"/>
        <w:spacing w:before="120" w:after="120" w:line="276" w:lineRule="auto"/>
        <w:rPr>
          <w:rFonts w:eastAsia="Times New Roman" w:cs="Arial"/>
          <w:bCs/>
          <w:szCs w:val="20"/>
          <w:lang w:eastAsia="de-DE"/>
        </w:rPr>
      </w:pPr>
      <w:r>
        <w:rPr>
          <w:rFonts w:eastAsia="Times New Roman" w:cs="Arial"/>
          <w:bCs/>
          <w:szCs w:val="20"/>
          <w:lang w:eastAsia="de-DE"/>
        </w:rPr>
        <w:t>Liebe Personenberechtigte</w:t>
      </w:r>
      <w:r w:rsidR="00456505">
        <w:rPr>
          <w:rFonts w:eastAsia="Times New Roman" w:cs="Arial"/>
          <w:bCs/>
          <w:szCs w:val="20"/>
          <w:lang w:eastAsia="de-DE"/>
        </w:rPr>
        <w:t>n</w:t>
      </w:r>
      <w:r w:rsidRPr="00F70952">
        <w:rPr>
          <w:rFonts w:eastAsia="Times New Roman" w:cs="Arial"/>
          <w:bCs/>
          <w:szCs w:val="20"/>
          <w:lang w:eastAsia="de-DE"/>
        </w:rPr>
        <w:t>,</w:t>
      </w:r>
    </w:p>
    <w:bookmarkEnd w:id="0"/>
    <w:p w14:paraId="388C1706" w14:textId="77777777" w:rsidR="00783517" w:rsidRPr="00F70952" w:rsidRDefault="00783517" w:rsidP="00923604">
      <w:pPr>
        <w:autoSpaceDE w:val="0"/>
        <w:autoSpaceDN w:val="0"/>
        <w:adjustRightInd w:val="0"/>
        <w:spacing w:before="120" w:after="120" w:line="276" w:lineRule="auto"/>
        <w:rPr>
          <w:rFonts w:eastAsia="Times New Roman" w:cs="Arial"/>
          <w:bCs/>
          <w:szCs w:val="20"/>
          <w:lang w:eastAsia="de-DE"/>
        </w:rPr>
      </w:pPr>
      <w:r w:rsidRPr="00F70952">
        <w:rPr>
          <w:rFonts w:eastAsia="Times New Roman" w:cs="Arial"/>
          <w:bCs/>
          <w:szCs w:val="20"/>
          <w:lang w:eastAsia="de-DE"/>
        </w:rPr>
        <w:t>zur umseitigen Einwilligungserklärung bitten wir zu beachten:</w:t>
      </w:r>
    </w:p>
    <w:p w14:paraId="715C17CB" w14:textId="77777777" w:rsidR="00783517" w:rsidRPr="00F70952" w:rsidRDefault="00783517" w:rsidP="00923604">
      <w:pPr>
        <w:autoSpaceDE w:val="0"/>
        <w:autoSpaceDN w:val="0"/>
        <w:adjustRightInd w:val="0"/>
        <w:spacing w:before="120" w:after="120" w:line="276" w:lineRule="auto"/>
        <w:rPr>
          <w:rFonts w:eastAsia="Times New Roman" w:cs="Arial"/>
          <w:bCs/>
          <w:szCs w:val="20"/>
          <w:lang w:eastAsia="de-DE"/>
        </w:rPr>
      </w:pPr>
    </w:p>
    <w:p w14:paraId="7509C60C" w14:textId="77777777" w:rsidR="00783517" w:rsidRPr="00F70952" w:rsidRDefault="00783517" w:rsidP="00923604">
      <w:pPr>
        <w:autoSpaceDE w:val="0"/>
        <w:autoSpaceDN w:val="0"/>
        <w:adjustRightInd w:val="0"/>
        <w:spacing w:before="120" w:after="120" w:line="276" w:lineRule="auto"/>
        <w:jc w:val="both"/>
        <w:rPr>
          <w:rFonts w:eastAsia="Times New Roman" w:cs="Arial"/>
          <w:szCs w:val="20"/>
          <w:lang w:eastAsia="de-DE"/>
        </w:rPr>
      </w:pPr>
      <w:r w:rsidRPr="00F70952">
        <w:rPr>
          <w:rFonts w:eastAsia="Times New Roman" w:cs="Arial"/>
          <w:bCs/>
          <w:szCs w:val="20"/>
          <w:lang w:eastAsia="de-DE"/>
        </w:rPr>
        <w:t xml:space="preserve">Gesetzlich schutzbedürftig sind das </w:t>
      </w:r>
      <w:r w:rsidRPr="00F70952">
        <w:rPr>
          <w:rFonts w:eastAsia="Times New Roman" w:cs="Arial"/>
          <w:b/>
          <w:bCs/>
          <w:szCs w:val="20"/>
          <w:lang w:eastAsia="de-DE"/>
        </w:rPr>
        <w:t>Recht am eigenen Bild</w:t>
      </w:r>
      <w:r w:rsidRPr="00F70952">
        <w:rPr>
          <w:rFonts w:eastAsia="Times New Roman" w:cs="Arial"/>
          <w:bCs/>
          <w:szCs w:val="20"/>
          <w:lang w:eastAsia="de-DE"/>
        </w:rPr>
        <w:t xml:space="preserve"> (bei Kindern wahrgenommen durch die Personensorgeberechtigten) und das </w:t>
      </w:r>
      <w:r w:rsidRPr="00F70952">
        <w:rPr>
          <w:rFonts w:eastAsia="Times New Roman" w:cs="Arial"/>
          <w:b/>
          <w:bCs/>
          <w:szCs w:val="20"/>
          <w:lang w:eastAsia="de-DE"/>
        </w:rPr>
        <w:t>Urheberrecht</w:t>
      </w:r>
      <w:r w:rsidRPr="00F70952">
        <w:rPr>
          <w:rFonts w:eastAsia="Times New Roman" w:cs="Arial"/>
          <w:bCs/>
          <w:szCs w:val="20"/>
          <w:lang w:eastAsia="de-DE"/>
        </w:rPr>
        <w:t xml:space="preserve"> derjenigen, die die Fotos/Videos erstellt haben. </w:t>
      </w:r>
      <w:r w:rsidRPr="00F70952">
        <w:rPr>
          <w:rFonts w:eastAsia="Times New Roman" w:cs="Arial"/>
          <w:szCs w:val="20"/>
          <w:lang w:eastAsia="de-DE"/>
        </w:rPr>
        <w:t xml:space="preserve">Grundsätzlich darf niemand gegen seinen Willen fotografiert/gefilmt werden. Das Fertigen und Verbreiten von Kinderfotos/-filmen </w:t>
      </w:r>
      <w:r w:rsidR="00456505">
        <w:rPr>
          <w:rFonts w:eastAsia="Times New Roman" w:cs="Arial"/>
          <w:szCs w:val="20"/>
          <w:lang w:eastAsia="de-DE"/>
        </w:rPr>
        <w:t xml:space="preserve">bei Kindern unter 16 Jahren </w:t>
      </w:r>
      <w:r w:rsidRPr="00F70952">
        <w:rPr>
          <w:rFonts w:eastAsia="Times New Roman" w:cs="Arial"/>
          <w:szCs w:val="20"/>
          <w:lang w:eastAsia="de-DE"/>
        </w:rPr>
        <w:t>erfordert stets eine Einwilligung der betreffenden Personensorgeberechtigten.</w:t>
      </w:r>
    </w:p>
    <w:p w14:paraId="1D62D141" w14:textId="7797ACEF" w:rsidR="007E1C73" w:rsidRDefault="007E1C73" w:rsidP="00923604">
      <w:pPr>
        <w:autoSpaceDE w:val="0"/>
        <w:autoSpaceDN w:val="0"/>
        <w:adjustRightInd w:val="0"/>
        <w:spacing w:before="120" w:after="120" w:line="276" w:lineRule="auto"/>
        <w:jc w:val="both"/>
        <w:rPr>
          <w:rFonts w:eastAsia="Times New Roman" w:cs="Arial"/>
          <w:szCs w:val="20"/>
          <w:lang w:eastAsia="de-DE"/>
        </w:rPr>
      </w:pPr>
      <w:r w:rsidRPr="007E1C73">
        <w:rPr>
          <w:rFonts w:eastAsia="Times New Roman" w:cs="Arial"/>
          <w:szCs w:val="20"/>
          <w:lang w:eastAsia="de-DE"/>
        </w:rPr>
        <w:t xml:space="preserve">Das Recht am eigenen Bild ist im Kunsturheberrechtsgesetz geregelt. Eine Veröffentlichung von Fotos/ Videos ist demnach grundsätzlich nur rechtmäßig, wenn die Abgebildeten der Veröffentlichung </w:t>
      </w:r>
      <w:r w:rsidRPr="007E1C73">
        <w:rPr>
          <w:rFonts w:eastAsia="Times New Roman" w:cs="Arial"/>
          <w:b/>
          <w:szCs w:val="20"/>
          <w:lang w:eastAsia="de-DE"/>
        </w:rPr>
        <w:t>zuvor</w:t>
      </w:r>
      <w:r w:rsidR="00E53E3D">
        <w:rPr>
          <w:rFonts w:eastAsia="Times New Roman" w:cs="Arial"/>
          <w:szCs w:val="20"/>
          <w:lang w:eastAsia="de-DE"/>
        </w:rPr>
        <w:t xml:space="preserve"> zugestimmt haben.</w:t>
      </w:r>
    </w:p>
    <w:p w14:paraId="756611EC" w14:textId="6B14F0B2" w:rsidR="00783517" w:rsidRPr="00F70952" w:rsidRDefault="00783517" w:rsidP="00923604">
      <w:pPr>
        <w:autoSpaceDE w:val="0"/>
        <w:autoSpaceDN w:val="0"/>
        <w:adjustRightInd w:val="0"/>
        <w:spacing w:before="120" w:after="120" w:line="276" w:lineRule="auto"/>
        <w:jc w:val="both"/>
        <w:rPr>
          <w:rFonts w:eastAsia="Times New Roman" w:cs="Arial"/>
          <w:szCs w:val="20"/>
          <w:lang w:eastAsia="de-DE"/>
        </w:rPr>
      </w:pPr>
      <w:r w:rsidRPr="00F70952">
        <w:rPr>
          <w:rFonts w:eastAsia="Times New Roman" w:cs="Arial"/>
          <w:szCs w:val="20"/>
          <w:lang w:eastAsia="de-DE"/>
        </w:rPr>
        <w:t>Die Abbildung von Kindern in Fotos/Videos, auch wenn sie bei öffentlichen Veranstaltungen oder in öffen</w:t>
      </w:r>
      <w:r w:rsidR="00456505">
        <w:rPr>
          <w:rFonts w:eastAsia="Times New Roman" w:cs="Arial"/>
          <w:szCs w:val="20"/>
          <w:lang w:eastAsia="de-DE"/>
        </w:rPr>
        <w:t xml:space="preserve">tlichen Räumen entstehen sollen, </w:t>
      </w:r>
      <w:r w:rsidRPr="00F70952">
        <w:rPr>
          <w:rFonts w:eastAsia="Times New Roman" w:cs="Arial"/>
          <w:szCs w:val="20"/>
          <w:lang w:eastAsia="de-DE"/>
        </w:rPr>
        <w:t>erfordert also weiterhin eine Einwilligung durch die Personensorgeberechtigten.</w:t>
      </w:r>
    </w:p>
    <w:p w14:paraId="67CA7DAC" w14:textId="77777777" w:rsidR="00783517" w:rsidRPr="00F70952" w:rsidRDefault="004B7FB8" w:rsidP="00923604">
      <w:pPr>
        <w:autoSpaceDE w:val="0"/>
        <w:autoSpaceDN w:val="0"/>
        <w:adjustRightInd w:val="0"/>
        <w:spacing w:before="120" w:after="120" w:line="276" w:lineRule="auto"/>
        <w:jc w:val="both"/>
        <w:rPr>
          <w:rFonts w:eastAsia="Times New Roman" w:cs="Arial"/>
          <w:szCs w:val="20"/>
          <w:lang w:eastAsia="de-DE"/>
        </w:rPr>
      </w:pPr>
      <w:r>
        <w:rPr>
          <w:rFonts w:eastAsia="Times New Roman" w:cs="Arial"/>
          <w:szCs w:val="20"/>
          <w:lang w:eastAsia="de-DE"/>
        </w:rPr>
        <w:t>Unser Verein/unsere Körperschaft</w:t>
      </w:r>
      <w:r w:rsidR="00783517" w:rsidRPr="00F70952">
        <w:rPr>
          <w:rFonts w:eastAsia="Times New Roman" w:cs="Arial"/>
          <w:szCs w:val="20"/>
          <w:lang w:eastAsia="de-DE"/>
        </w:rPr>
        <w:t xml:space="preserve"> behält sich vor, bei allen Veranstaltungen in seinen Einrichtungen Aufnahmen zu fertigen. Bei einer geplanten Veröffentlichung von Fotos/Videos, die im Rahmen von </w:t>
      </w:r>
      <w:r w:rsidR="00456505">
        <w:rPr>
          <w:rFonts w:eastAsia="Times New Roman" w:cs="Arial"/>
          <w:szCs w:val="20"/>
          <w:lang w:eastAsia="de-DE"/>
        </w:rPr>
        <w:t>diesen Veranstaltungen</w:t>
      </w:r>
      <w:r w:rsidR="00783517" w:rsidRPr="00F70952">
        <w:rPr>
          <w:rFonts w:eastAsia="Times New Roman" w:cs="Arial"/>
          <w:szCs w:val="20"/>
          <w:lang w:eastAsia="de-DE"/>
        </w:rPr>
        <w:t xml:space="preserve"> entstehen, sind die Personensorgeberechtigten </w:t>
      </w:r>
      <w:r w:rsidR="00783517" w:rsidRPr="00F70952">
        <w:rPr>
          <w:rFonts w:eastAsia="Times New Roman" w:cs="Arial"/>
          <w:b/>
          <w:szCs w:val="20"/>
          <w:lang w:eastAsia="de-DE"/>
        </w:rPr>
        <w:t>zuvor</w:t>
      </w:r>
      <w:r w:rsidR="00783517" w:rsidRPr="00F70952">
        <w:rPr>
          <w:rFonts w:eastAsia="Times New Roman" w:cs="Arial"/>
          <w:szCs w:val="20"/>
          <w:lang w:eastAsia="de-DE"/>
        </w:rPr>
        <w:t xml:space="preserve"> über das Vorhaben und den geplanten Verwendungszweck zu informieren.</w:t>
      </w:r>
    </w:p>
    <w:p w14:paraId="5E4421E6" w14:textId="77777777" w:rsidR="00783517" w:rsidRPr="00F70952" w:rsidRDefault="00783517" w:rsidP="00923604">
      <w:pPr>
        <w:autoSpaceDE w:val="0"/>
        <w:autoSpaceDN w:val="0"/>
        <w:adjustRightInd w:val="0"/>
        <w:spacing w:before="120" w:after="120" w:line="276" w:lineRule="auto"/>
        <w:jc w:val="both"/>
        <w:rPr>
          <w:rFonts w:eastAsia="Times New Roman" w:cs="Arial"/>
          <w:szCs w:val="20"/>
          <w:lang w:eastAsia="de-DE"/>
        </w:rPr>
      </w:pPr>
      <w:r w:rsidRPr="00F70952">
        <w:rPr>
          <w:rFonts w:eastAsia="Times New Roman" w:cs="Arial"/>
          <w:szCs w:val="20"/>
          <w:lang w:eastAsia="de-DE"/>
        </w:rPr>
        <w:t>Personensorgeberechtigte sind bei Veranstaltungen während der regulären Betreuungszeiten, an denen sie teilnehmen, zuständig für die Aufsicht ihrer Kinder (§ 1626 BGB). Damit entscheiden Sie, wie Sie sich verhalten, wenn bei der Veranstaltung fotografiert/gefilmt wird. Haben Sie Fragen zur Zulässigkeit von Foto-/Videoaufnahmen in der Einrichtung Ihres Kindes, wenden Sie sich bitte an die Einrichtungsleitung.</w:t>
      </w:r>
    </w:p>
    <w:p w14:paraId="76D55C67" w14:textId="77777777" w:rsidR="00783517" w:rsidRPr="00F70952" w:rsidRDefault="00783517" w:rsidP="00923604">
      <w:pPr>
        <w:spacing w:before="120" w:after="120" w:line="276" w:lineRule="auto"/>
        <w:jc w:val="both"/>
        <w:rPr>
          <w:rFonts w:eastAsia="Times New Roman" w:cs="Arial"/>
          <w:szCs w:val="20"/>
          <w:lang w:eastAsia="de-DE"/>
        </w:rPr>
      </w:pPr>
      <w:r w:rsidRPr="00F70952">
        <w:rPr>
          <w:rFonts w:eastAsia="Times New Roman" w:cs="Arial"/>
          <w:szCs w:val="20"/>
          <w:lang w:eastAsia="de-DE"/>
        </w:rPr>
        <w:t>Sind besondere Einzelvorhaben in der Einrichtung Ihres Kindes geplant, wie TV-Dokumentationen oder „</w:t>
      </w:r>
      <w:proofErr w:type="spellStart"/>
      <w:r w:rsidRPr="00F70952">
        <w:rPr>
          <w:rFonts w:eastAsia="Times New Roman" w:cs="Arial"/>
          <w:szCs w:val="20"/>
          <w:lang w:eastAsia="de-DE"/>
        </w:rPr>
        <w:t>Testimonial</w:t>
      </w:r>
      <w:proofErr w:type="spellEnd"/>
      <w:r w:rsidRPr="00F70952">
        <w:rPr>
          <w:rFonts w:eastAsia="Times New Roman" w:cs="Arial"/>
          <w:szCs w:val="20"/>
          <w:lang w:eastAsia="de-DE"/>
        </w:rPr>
        <w:t>-Kampagnen“, wird der Ber</w:t>
      </w:r>
      <w:r>
        <w:rPr>
          <w:rFonts w:eastAsia="Times New Roman" w:cs="Arial"/>
          <w:szCs w:val="20"/>
          <w:lang w:eastAsia="de-DE"/>
        </w:rPr>
        <w:t xml:space="preserve">eich Öffentlichkeitsarbeit der Einrichtung </w:t>
      </w:r>
      <w:r w:rsidRPr="00F70952">
        <w:rPr>
          <w:rFonts w:eastAsia="Times New Roman" w:cs="Arial"/>
          <w:szCs w:val="20"/>
          <w:lang w:eastAsia="de-DE"/>
        </w:rPr>
        <w:t>allen Beteiligten rechtzeitig Einzelfallzustimmungen vorlegen.</w:t>
      </w:r>
    </w:p>
    <w:p w14:paraId="7246D22D" w14:textId="77777777" w:rsidR="00783517" w:rsidRPr="00F70952" w:rsidRDefault="00783517" w:rsidP="00923604">
      <w:pPr>
        <w:spacing w:before="120" w:after="120" w:line="276" w:lineRule="auto"/>
        <w:jc w:val="both"/>
        <w:rPr>
          <w:rFonts w:eastAsia="Times New Roman" w:cs="Arial"/>
          <w:szCs w:val="20"/>
          <w:lang w:eastAsia="de-DE"/>
        </w:rPr>
      </w:pPr>
      <w:r w:rsidRPr="00F70952">
        <w:rPr>
          <w:rFonts w:eastAsia="Times New Roman" w:cs="Arial"/>
          <w:szCs w:val="20"/>
          <w:lang w:eastAsia="de-DE"/>
        </w:rPr>
        <w:t>Werden in einer Einrichtung Einwilligungen zu den umseitigen Zwecken nur in geringer Zahl er</w:t>
      </w:r>
      <w:r>
        <w:rPr>
          <w:rFonts w:eastAsia="Times New Roman" w:cs="Arial"/>
          <w:szCs w:val="20"/>
          <w:lang w:eastAsia="de-DE"/>
        </w:rPr>
        <w:t xml:space="preserve">teilt, sind Abbildungen aus den vorstehenden Veranstaltungen </w:t>
      </w:r>
      <w:r w:rsidRPr="00F70952">
        <w:rPr>
          <w:rFonts w:eastAsia="Times New Roman" w:cs="Arial"/>
          <w:szCs w:val="20"/>
          <w:lang w:eastAsia="de-DE"/>
        </w:rPr>
        <w:t xml:space="preserve">der betreffenden Einrichtung nicht mehr möglich: Anonyme „stock </w:t>
      </w:r>
      <w:proofErr w:type="spellStart"/>
      <w:r w:rsidRPr="00F70952">
        <w:rPr>
          <w:rFonts w:eastAsia="Times New Roman" w:cs="Arial"/>
          <w:szCs w:val="20"/>
          <w:lang w:eastAsia="de-DE"/>
        </w:rPr>
        <w:t>photos</w:t>
      </w:r>
      <w:proofErr w:type="spellEnd"/>
      <w:r w:rsidRPr="00F70952">
        <w:rPr>
          <w:rFonts w:eastAsia="Times New Roman" w:cs="Arial"/>
          <w:szCs w:val="20"/>
          <w:lang w:eastAsia="de-DE"/>
        </w:rPr>
        <w:t>“ von Agenturen zu erwerben, entspricht nicht unserem Selbstverständnis.</w:t>
      </w:r>
    </w:p>
    <w:p w14:paraId="21FA04CE" w14:textId="77777777" w:rsidR="00783517" w:rsidRPr="00F70952" w:rsidRDefault="00783517" w:rsidP="00923604">
      <w:pPr>
        <w:spacing w:before="120" w:after="120" w:line="276" w:lineRule="auto"/>
        <w:rPr>
          <w:rFonts w:eastAsia="Times New Roman" w:cs="Arial"/>
          <w:szCs w:val="20"/>
          <w:lang w:eastAsia="de-DE"/>
        </w:rPr>
      </w:pPr>
    </w:p>
    <w:p w14:paraId="653A513A" w14:textId="382AF246" w:rsidR="007E1C73" w:rsidRPr="007E1C73" w:rsidRDefault="00783517" w:rsidP="00923604">
      <w:pPr>
        <w:spacing w:line="276" w:lineRule="auto"/>
        <w:jc w:val="both"/>
        <w:rPr>
          <w:rFonts w:eastAsia="Times New Roman" w:cs="Arial"/>
          <w:szCs w:val="20"/>
          <w:lang w:eastAsia="de-DE"/>
        </w:rPr>
      </w:pPr>
      <w:r w:rsidRPr="00F70952">
        <w:rPr>
          <w:rFonts w:eastAsia="Times New Roman" w:cs="Arial"/>
          <w:szCs w:val="20"/>
          <w:lang w:eastAsia="de-DE"/>
        </w:rPr>
        <w:t>Wir danken Ihnen für Ihre Mitwirkung!</w:t>
      </w:r>
    </w:p>
    <w:sectPr w:rsidR="007E1C73" w:rsidRPr="007E1C73" w:rsidSect="00B54D82">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5A80A" w14:textId="77777777" w:rsidR="00645DAF" w:rsidRDefault="00645DAF" w:rsidP="00D3397B">
      <w:pPr>
        <w:spacing w:after="0" w:line="240" w:lineRule="auto"/>
      </w:pPr>
      <w:r>
        <w:separator/>
      </w:r>
    </w:p>
  </w:endnote>
  <w:endnote w:type="continuationSeparator" w:id="0">
    <w:p w14:paraId="01DBC0C8" w14:textId="77777777" w:rsidR="00645DAF" w:rsidRDefault="00645DAF" w:rsidP="00D3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855063"/>
      <w:docPartObj>
        <w:docPartGallery w:val="Page Numbers (Bottom of Page)"/>
        <w:docPartUnique/>
      </w:docPartObj>
    </w:sdtPr>
    <w:sdtEndPr/>
    <w:sdtContent>
      <w:p w14:paraId="6DEA76C9" w14:textId="5C42D4FB" w:rsidR="00742892" w:rsidRDefault="00742892" w:rsidP="00742892">
        <w:pPr>
          <w:pStyle w:val="Fuzeile"/>
          <w:jc w:val="center"/>
        </w:pPr>
        <w:r>
          <w:fldChar w:fldCharType="begin"/>
        </w:r>
        <w:r>
          <w:instrText>PAGE   \* MERGEFORMAT</w:instrText>
        </w:r>
        <w:r>
          <w:fldChar w:fldCharType="separate"/>
        </w:r>
        <w:r w:rsidR="00E311FE">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4B929" w14:textId="77777777" w:rsidR="00645DAF" w:rsidRDefault="00645DAF" w:rsidP="00D3397B">
      <w:pPr>
        <w:spacing w:after="0" w:line="240" w:lineRule="auto"/>
      </w:pPr>
      <w:r>
        <w:separator/>
      </w:r>
    </w:p>
  </w:footnote>
  <w:footnote w:type="continuationSeparator" w:id="0">
    <w:p w14:paraId="675DAA53" w14:textId="77777777" w:rsidR="00645DAF" w:rsidRDefault="00645DAF" w:rsidP="00D33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67A95"/>
    <w:multiLevelType w:val="hybridMultilevel"/>
    <w:tmpl w:val="0200FD24"/>
    <w:lvl w:ilvl="0" w:tplc="28B869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C61D3F"/>
    <w:multiLevelType w:val="hybridMultilevel"/>
    <w:tmpl w:val="5C34C276"/>
    <w:lvl w:ilvl="0" w:tplc="28B869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221AE7"/>
    <w:multiLevelType w:val="hybridMultilevel"/>
    <w:tmpl w:val="76C4B2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2A47AE"/>
    <w:multiLevelType w:val="hybridMultilevel"/>
    <w:tmpl w:val="4F6C3C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5BF66FF"/>
    <w:multiLevelType w:val="hybridMultilevel"/>
    <w:tmpl w:val="3E14E100"/>
    <w:lvl w:ilvl="0" w:tplc="85BAA3C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DD2259"/>
    <w:multiLevelType w:val="hybridMultilevel"/>
    <w:tmpl w:val="72C42224"/>
    <w:lvl w:ilvl="0" w:tplc="AFDAD9BA">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0F5263"/>
    <w:multiLevelType w:val="hybridMultilevel"/>
    <w:tmpl w:val="4FA61328"/>
    <w:lvl w:ilvl="0" w:tplc="AC5CE79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783B39"/>
    <w:multiLevelType w:val="hybridMultilevel"/>
    <w:tmpl w:val="512EC42E"/>
    <w:lvl w:ilvl="0" w:tplc="28B869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385744"/>
    <w:multiLevelType w:val="hybridMultilevel"/>
    <w:tmpl w:val="07EA0358"/>
    <w:lvl w:ilvl="0" w:tplc="28B869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D10A16"/>
    <w:multiLevelType w:val="hybridMultilevel"/>
    <w:tmpl w:val="5CB4BF0C"/>
    <w:lvl w:ilvl="0" w:tplc="28B869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6F3BA9"/>
    <w:multiLevelType w:val="hybridMultilevel"/>
    <w:tmpl w:val="5CAA7F60"/>
    <w:lvl w:ilvl="0" w:tplc="2CC852E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315B1F"/>
    <w:multiLevelType w:val="hybridMultilevel"/>
    <w:tmpl w:val="16B44C8E"/>
    <w:lvl w:ilvl="0" w:tplc="737A9E74">
      <w:start w:val="1"/>
      <w:numFmt w:val="decimal"/>
      <w:lvlText w:val="%1."/>
      <w:lvlJc w:val="left"/>
      <w:pPr>
        <w:ind w:left="720"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DD5644"/>
    <w:multiLevelType w:val="hybridMultilevel"/>
    <w:tmpl w:val="7C7049EC"/>
    <w:lvl w:ilvl="0" w:tplc="28B869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E61C62"/>
    <w:multiLevelType w:val="hybridMultilevel"/>
    <w:tmpl w:val="8F0E8AAC"/>
    <w:lvl w:ilvl="0" w:tplc="28B869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D770A4"/>
    <w:multiLevelType w:val="hybridMultilevel"/>
    <w:tmpl w:val="0F30069C"/>
    <w:lvl w:ilvl="0" w:tplc="D69217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7FCC0692"/>
    <w:multiLevelType w:val="hybridMultilevel"/>
    <w:tmpl w:val="0018E9CA"/>
    <w:lvl w:ilvl="0" w:tplc="AA82AB4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0"/>
  </w:num>
  <w:num w:numId="5">
    <w:abstractNumId w:val="12"/>
  </w:num>
  <w:num w:numId="6">
    <w:abstractNumId w:val="8"/>
  </w:num>
  <w:num w:numId="7">
    <w:abstractNumId w:val="13"/>
  </w:num>
  <w:num w:numId="8">
    <w:abstractNumId w:val="3"/>
  </w:num>
  <w:num w:numId="9">
    <w:abstractNumId w:val="2"/>
  </w:num>
  <w:num w:numId="10">
    <w:abstractNumId w:val="11"/>
  </w:num>
  <w:num w:numId="11">
    <w:abstractNumId w:val="14"/>
  </w:num>
  <w:num w:numId="12">
    <w:abstractNumId w:val="4"/>
  </w:num>
  <w:num w:numId="13">
    <w:abstractNumId w:val="5"/>
  </w:num>
  <w:num w:numId="14">
    <w:abstractNumId w:val="7"/>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DF"/>
    <w:rsid w:val="00034B56"/>
    <w:rsid w:val="000753DF"/>
    <w:rsid w:val="000828E2"/>
    <w:rsid w:val="000E1826"/>
    <w:rsid w:val="0014182D"/>
    <w:rsid w:val="001968F1"/>
    <w:rsid w:val="001F5227"/>
    <w:rsid w:val="00262294"/>
    <w:rsid w:val="002977B0"/>
    <w:rsid w:val="0033541D"/>
    <w:rsid w:val="003C38BA"/>
    <w:rsid w:val="003D1F50"/>
    <w:rsid w:val="003D604D"/>
    <w:rsid w:val="00413DB4"/>
    <w:rsid w:val="004173DD"/>
    <w:rsid w:val="004511DC"/>
    <w:rsid w:val="004543B8"/>
    <w:rsid w:val="00456505"/>
    <w:rsid w:val="004A0694"/>
    <w:rsid w:val="004B7FB8"/>
    <w:rsid w:val="005040E6"/>
    <w:rsid w:val="00645DAF"/>
    <w:rsid w:val="00712C2B"/>
    <w:rsid w:val="007373BA"/>
    <w:rsid w:val="0074165F"/>
    <w:rsid w:val="00742892"/>
    <w:rsid w:val="0076022F"/>
    <w:rsid w:val="00780C37"/>
    <w:rsid w:val="00783517"/>
    <w:rsid w:val="0079240C"/>
    <w:rsid w:val="007C3A12"/>
    <w:rsid w:val="007E1C73"/>
    <w:rsid w:val="00871F5F"/>
    <w:rsid w:val="008B042B"/>
    <w:rsid w:val="008F7B9C"/>
    <w:rsid w:val="009007C4"/>
    <w:rsid w:val="00923604"/>
    <w:rsid w:val="009B064D"/>
    <w:rsid w:val="009E0362"/>
    <w:rsid w:val="00A20B6D"/>
    <w:rsid w:val="00A21E24"/>
    <w:rsid w:val="00A75D19"/>
    <w:rsid w:val="00AA4E55"/>
    <w:rsid w:val="00AB4A36"/>
    <w:rsid w:val="00B140B1"/>
    <w:rsid w:val="00B54D82"/>
    <w:rsid w:val="00B72A0F"/>
    <w:rsid w:val="00BA7F5C"/>
    <w:rsid w:val="00BC0676"/>
    <w:rsid w:val="00CA773F"/>
    <w:rsid w:val="00D3397B"/>
    <w:rsid w:val="00E26BAB"/>
    <w:rsid w:val="00E311FE"/>
    <w:rsid w:val="00E53E3D"/>
    <w:rsid w:val="00E86F2B"/>
    <w:rsid w:val="00FB764C"/>
    <w:rsid w:val="00FD2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A9CE"/>
  <w15:chartTrackingRefBased/>
  <w15:docId w15:val="{7337A78E-CA1D-465D-9F7A-73FDC7C4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0676"/>
    <w:pPr>
      <w:ind w:left="720"/>
      <w:contextualSpacing/>
    </w:pPr>
  </w:style>
  <w:style w:type="character" w:styleId="Kommentarzeichen">
    <w:name w:val="annotation reference"/>
    <w:basedOn w:val="Absatz-Standardschriftart"/>
    <w:uiPriority w:val="99"/>
    <w:semiHidden/>
    <w:unhideWhenUsed/>
    <w:rsid w:val="004543B8"/>
    <w:rPr>
      <w:sz w:val="16"/>
      <w:szCs w:val="16"/>
    </w:rPr>
  </w:style>
  <w:style w:type="paragraph" w:styleId="Kommentartext">
    <w:name w:val="annotation text"/>
    <w:basedOn w:val="Standard"/>
    <w:link w:val="KommentartextZchn"/>
    <w:uiPriority w:val="99"/>
    <w:semiHidden/>
    <w:unhideWhenUsed/>
    <w:rsid w:val="004543B8"/>
    <w:pPr>
      <w:spacing w:line="240" w:lineRule="auto"/>
    </w:pPr>
    <w:rPr>
      <w:szCs w:val="20"/>
    </w:rPr>
  </w:style>
  <w:style w:type="character" w:customStyle="1" w:styleId="KommentartextZchn">
    <w:name w:val="Kommentartext Zchn"/>
    <w:basedOn w:val="Absatz-Standardschriftart"/>
    <w:link w:val="Kommentartext"/>
    <w:uiPriority w:val="99"/>
    <w:semiHidden/>
    <w:rsid w:val="004543B8"/>
    <w:rPr>
      <w:szCs w:val="20"/>
    </w:rPr>
  </w:style>
  <w:style w:type="paragraph" w:styleId="Kommentarthema">
    <w:name w:val="annotation subject"/>
    <w:basedOn w:val="Kommentartext"/>
    <w:next w:val="Kommentartext"/>
    <w:link w:val="KommentarthemaZchn"/>
    <w:uiPriority w:val="99"/>
    <w:semiHidden/>
    <w:unhideWhenUsed/>
    <w:rsid w:val="004543B8"/>
    <w:rPr>
      <w:b/>
      <w:bCs/>
    </w:rPr>
  </w:style>
  <w:style w:type="character" w:customStyle="1" w:styleId="KommentarthemaZchn">
    <w:name w:val="Kommentarthema Zchn"/>
    <w:basedOn w:val="KommentartextZchn"/>
    <w:link w:val="Kommentarthema"/>
    <w:uiPriority w:val="99"/>
    <w:semiHidden/>
    <w:rsid w:val="004543B8"/>
    <w:rPr>
      <w:b/>
      <w:bCs/>
      <w:szCs w:val="20"/>
    </w:rPr>
  </w:style>
  <w:style w:type="paragraph" w:styleId="Sprechblasentext">
    <w:name w:val="Balloon Text"/>
    <w:basedOn w:val="Standard"/>
    <w:link w:val="SprechblasentextZchn"/>
    <w:uiPriority w:val="99"/>
    <w:semiHidden/>
    <w:unhideWhenUsed/>
    <w:rsid w:val="004543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43B8"/>
    <w:rPr>
      <w:rFonts w:ascii="Segoe UI" w:hAnsi="Segoe UI" w:cs="Segoe UI"/>
      <w:sz w:val="18"/>
      <w:szCs w:val="18"/>
    </w:rPr>
  </w:style>
  <w:style w:type="paragraph" w:styleId="Kopfzeile">
    <w:name w:val="header"/>
    <w:basedOn w:val="Standard"/>
    <w:link w:val="KopfzeileZchn"/>
    <w:uiPriority w:val="99"/>
    <w:unhideWhenUsed/>
    <w:rsid w:val="00D339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97B"/>
  </w:style>
  <w:style w:type="paragraph" w:styleId="Fuzeile">
    <w:name w:val="footer"/>
    <w:basedOn w:val="Standard"/>
    <w:link w:val="FuzeileZchn"/>
    <w:uiPriority w:val="99"/>
    <w:unhideWhenUsed/>
    <w:rsid w:val="00D339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7932-589C-417C-9C86-1F8852E8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955E5F48</Template>
  <TotalTime>0</TotalTime>
  <Pages>5</Pages>
  <Words>1324</Words>
  <Characters>8343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Striegl, Michael</dc:creator>
  <cp:keywords/>
  <dc:description/>
  <cp:lastModifiedBy>Striegl, Michael</cp:lastModifiedBy>
  <cp:revision>7</cp:revision>
  <cp:lastPrinted>2018-09-05T08:52:00Z</cp:lastPrinted>
  <dcterms:created xsi:type="dcterms:W3CDTF">2018-09-04T13:49:00Z</dcterms:created>
  <dcterms:modified xsi:type="dcterms:W3CDTF">2018-09-05T09:35:00Z</dcterms:modified>
</cp:coreProperties>
</file>