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58" w:rsidRDefault="003A1858" w:rsidP="003A1858">
      <w:pPr>
        <w:jc w:val="center"/>
        <w:rPr>
          <w:b/>
          <w:sz w:val="24"/>
          <w:szCs w:val="24"/>
        </w:rPr>
      </w:pPr>
      <w:r w:rsidRPr="00F619B2">
        <w:rPr>
          <w:b/>
          <w:sz w:val="24"/>
          <w:szCs w:val="24"/>
        </w:rPr>
        <w:t>Einverständniserklärung der Eltern oder der Erziehungsberechtigten</w:t>
      </w:r>
    </w:p>
    <w:p w:rsidR="00E13DE4" w:rsidRPr="00E13DE4" w:rsidRDefault="00E13DE4" w:rsidP="00E13DE4">
      <w:pPr>
        <w:pStyle w:val="Listenabsatz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E13DE4">
        <w:rPr>
          <w:b/>
          <w:sz w:val="24"/>
          <w:szCs w:val="24"/>
        </w:rPr>
        <w:t>Für Kinder ab 12 Jahren –</w:t>
      </w:r>
    </w:p>
    <w:p w:rsidR="003A1858" w:rsidRDefault="003A1858" w:rsidP="003A1858">
      <w:pPr>
        <w:spacing w:line="360" w:lineRule="auto"/>
        <w:jc w:val="both"/>
      </w:pPr>
    </w:p>
    <w:p w:rsidR="003A1858" w:rsidRDefault="003A1858" w:rsidP="003A1858">
      <w:pPr>
        <w:spacing w:line="360" w:lineRule="auto"/>
        <w:jc w:val="both"/>
      </w:pPr>
      <w:r>
        <w:t xml:space="preserve">Ich, ________________________________, erlaubte hiermit meinem Sohn / meiner Tochter, _________________________ die Teilnahme in der Offenen Werkstatt, die durch den </w:t>
      </w:r>
      <w:r>
        <w:rPr>
          <w:rFonts w:cs="Arial"/>
        </w:rPr>
        <w:t>[</w:t>
      </w:r>
      <w:r w:rsidRPr="003A1858">
        <w:rPr>
          <w:highlight w:val="yellow"/>
        </w:rPr>
        <w:t>Träger</w:t>
      </w:r>
      <w:r>
        <w:t>] geleitet wird.</w:t>
      </w:r>
    </w:p>
    <w:p w:rsidR="003A1858" w:rsidRDefault="003A1858" w:rsidP="003A1858">
      <w:pPr>
        <w:spacing w:line="360" w:lineRule="auto"/>
        <w:jc w:val="both"/>
      </w:pPr>
    </w:p>
    <w:p w:rsidR="003A1858" w:rsidRDefault="003A1858" w:rsidP="003A1858">
      <w:pPr>
        <w:spacing w:line="360" w:lineRule="auto"/>
        <w:jc w:val="both"/>
      </w:pPr>
      <w:r>
        <w:t xml:space="preserve">Hiermit versichere ich, dass ich mein Kind über die Verhaltensregeln in der Offenen Werkstatt belehrt habe. </w:t>
      </w:r>
      <w:r w:rsidR="00B22BCF">
        <w:t>Ich bin mir darüber im Klaren, s</w:t>
      </w:r>
      <w:r>
        <w:t xml:space="preserve">ollte sich mein Kind nicht an die Verhaltensregeln halten, </w:t>
      </w:r>
      <w:r w:rsidR="00B22BCF">
        <w:t xml:space="preserve">dass es </w:t>
      </w:r>
      <w:r>
        <w:t xml:space="preserve">von der weiteren Nutzung der Offenen Werkstatt </w:t>
      </w:r>
      <w:r w:rsidR="00B22BCF">
        <w:rPr>
          <w:rFonts w:cs="Arial"/>
        </w:rPr>
        <w:t>[</w:t>
      </w:r>
      <w:r w:rsidR="00B22BCF" w:rsidRPr="00B22BCF">
        <w:rPr>
          <w:highlight w:val="yellow"/>
        </w:rPr>
        <w:t>Träger</w:t>
      </w:r>
      <w:r w:rsidR="00B22BCF">
        <w:t xml:space="preserve">] </w:t>
      </w:r>
      <w:r>
        <w:t>ausgeschlossen</w:t>
      </w:r>
      <w:r w:rsidR="00B22BCF">
        <w:t xml:space="preserve"> wird</w:t>
      </w:r>
      <w:r>
        <w:t>.</w:t>
      </w:r>
    </w:p>
    <w:p w:rsidR="003A1858" w:rsidRDefault="003A1858" w:rsidP="003A1858">
      <w:pPr>
        <w:spacing w:after="120" w:line="360" w:lineRule="auto"/>
        <w:contextualSpacing/>
        <w:jc w:val="both"/>
      </w:pPr>
      <w:r>
        <w:t xml:space="preserve">Darüber hinaus werden die Werkstattleiter/Mitarbeiter/einführenden Personen sowie die Betreiber der Offenen Werkstatt </w:t>
      </w:r>
      <w:r>
        <w:rPr>
          <w:rFonts w:cs="Arial"/>
        </w:rPr>
        <w:t>[</w:t>
      </w:r>
      <w:r w:rsidRPr="003A1858">
        <w:rPr>
          <w:highlight w:val="yellow"/>
        </w:rPr>
        <w:t>Träger</w:t>
      </w:r>
      <w:r>
        <w:t>] von jeglicher Haftung freigestellt. Dieser Haftungsausschluss findet keine Anwendung auf Schadensersatzansprüche – gleich aus welchem Rechtsgrund –, wenn keine ordnungsgemäße Anleitung durch einen Werkstattleiter/Mitarbeiter, sei es durch grob fahrlässiges oder vorsätzliches Verhalten, erfolgt ist.</w:t>
      </w:r>
    </w:p>
    <w:p w:rsidR="003A1858" w:rsidRDefault="003A1858" w:rsidP="003A1858">
      <w:pPr>
        <w:spacing w:after="120" w:line="360" w:lineRule="auto"/>
        <w:contextualSpacing/>
        <w:jc w:val="both"/>
      </w:pPr>
    </w:p>
    <w:p w:rsidR="003A1858" w:rsidRDefault="003A1858" w:rsidP="003A1858">
      <w:pPr>
        <w:spacing w:after="120" w:line="360" w:lineRule="auto"/>
        <w:contextualSpacing/>
        <w:jc w:val="both"/>
      </w:pPr>
    </w:p>
    <w:p w:rsidR="003A1858" w:rsidRDefault="003A1858" w:rsidP="003A1858">
      <w:pPr>
        <w:spacing w:after="120" w:line="360" w:lineRule="auto"/>
        <w:contextualSpacing/>
        <w:jc w:val="both"/>
      </w:pPr>
    </w:p>
    <w:p w:rsidR="003A1858" w:rsidRDefault="003A1858" w:rsidP="003A1858">
      <w:pPr>
        <w:spacing w:after="120" w:line="360" w:lineRule="auto"/>
        <w:contextualSpacing/>
        <w:jc w:val="both"/>
      </w:pPr>
    </w:p>
    <w:p w:rsidR="003A1858" w:rsidRDefault="003A1858" w:rsidP="003A1858">
      <w:pPr>
        <w:spacing w:after="0" w:line="360" w:lineRule="auto"/>
        <w:contextualSpacing/>
        <w:jc w:val="both"/>
      </w:pPr>
      <w:r>
        <w:t>___________________________</w:t>
      </w:r>
      <w:r>
        <w:tab/>
      </w:r>
      <w:r>
        <w:tab/>
      </w:r>
      <w:r>
        <w:tab/>
      </w:r>
    </w:p>
    <w:p w:rsidR="003A1858" w:rsidRDefault="003A1858" w:rsidP="003A1858">
      <w:pPr>
        <w:spacing w:after="0" w:line="360" w:lineRule="auto"/>
        <w:contextualSpacing/>
        <w:jc w:val="both"/>
      </w:pPr>
      <w:r>
        <w:t>Name, Vorname</w:t>
      </w:r>
    </w:p>
    <w:p w:rsidR="003A1858" w:rsidRDefault="003A1858" w:rsidP="003A1858">
      <w:pPr>
        <w:spacing w:line="360" w:lineRule="auto"/>
        <w:contextualSpacing/>
        <w:jc w:val="both"/>
      </w:pPr>
    </w:p>
    <w:p w:rsidR="003A1858" w:rsidRDefault="003A1858" w:rsidP="003A1858">
      <w:pPr>
        <w:spacing w:line="360" w:lineRule="auto"/>
        <w:contextualSpacing/>
        <w:jc w:val="both"/>
      </w:pPr>
      <w:r>
        <w:t>__________________________________</w:t>
      </w:r>
      <w:r>
        <w:tab/>
      </w:r>
      <w:r>
        <w:tab/>
        <w:t>_____________________________________</w:t>
      </w:r>
      <w:r w:rsidRPr="00A82F20">
        <w:t xml:space="preserve"> </w:t>
      </w: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3A1858" w:rsidRDefault="003A1858" w:rsidP="003A1858">
      <w:pPr>
        <w:spacing w:after="120" w:line="360" w:lineRule="auto"/>
        <w:contextualSpacing/>
        <w:jc w:val="both"/>
      </w:pPr>
    </w:p>
    <w:p w:rsidR="003A1858" w:rsidRDefault="003A1858" w:rsidP="003A1858">
      <w:pPr>
        <w:spacing w:after="120" w:line="360" w:lineRule="auto"/>
        <w:contextualSpacing/>
        <w:jc w:val="both"/>
      </w:pPr>
    </w:p>
    <w:p w:rsidR="003A4FA2" w:rsidRDefault="003A4FA2"/>
    <w:sectPr w:rsidR="003A4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900"/>
    <w:multiLevelType w:val="hybridMultilevel"/>
    <w:tmpl w:val="D5CC798A"/>
    <w:lvl w:ilvl="0" w:tplc="A9B2859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0EA5"/>
    <w:multiLevelType w:val="hybridMultilevel"/>
    <w:tmpl w:val="CEEE0878"/>
    <w:lvl w:ilvl="0" w:tplc="51D272DE">
      <w:start w:val="11"/>
      <w:numFmt w:val="bullet"/>
      <w:lvlText w:val="–"/>
      <w:lvlJc w:val="left"/>
      <w:pPr>
        <w:ind w:left="3192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F9A6D29"/>
    <w:multiLevelType w:val="hybridMultilevel"/>
    <w:tmpl w:val="B6905D7C"/>
    <w:lvl w:ilvl="0" w:tplc="C894836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8"/>
    <w:rsid w:val="003A1858"/>
    <w:rsid w:val="003A4FA2"/>
    <w:rsid w:val="00557335"/>
    <w:rsid w:val="00B22BCF"/>
    <w:rsid w:val="00E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8764"/>
  <w15:chartTrackingRefBased/>
  <w15:docId w15:val="{556BB9D9-9FF5-4B69-8F59-2B8A01E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33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1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7ED16FB5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Kulbach, Merle</dc:creator>
  <cp:keywords/>
  <dc:description/>
  <cp:lastModifiedBy>Kulbach, Merle</cp:lastModifiedBy>
  <cp:revision>3</cp:revision>
  <cp:lastPrinted>2019-02-11T11:16:00Z</cp:lastPrinted>
  <dcterms:created xsi:type="dcterms:W3CDTF">2019-02-07T14:58:00Z</dcterms:created>
  <dcterms:modified xsi:type="dcterms:W3CDTF">2019-02-11T11:19:00Z</dcterms:modified>
</cp:coreProperties>
</file>